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EBB7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28A19D9B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5B27F9C8" w14:textId="77777777" w:rsidR="00A22343" w:rsidRPr="004D6264" w:rsidRDefault="00A534DB" w:rsidP="00A22343">
      <w:pPr>
        <w:pStyle w:val="Title"/>
        <w:rPr>
          <w:sz w:val="36"/>
          <w:lang w:val="en-US"/>
        </w:rPr>
      </w:pPr>
      <w:r>
        <w:rPr>
          <w:sz w:val="36"/>
          <w:lang w:val="en-US"/>
        </w:rPr>
        <w:t>F</w:t>
      </w:r>
      <w:r w:rsidRPr="00A534DB">
        <w:rPr>
          <w:sz w:val="36"/>
          <w:lang w:val="en-US"/>
        </w:rPr>
        <w:t xml:space="preserve">unctional annotation + rationale </w:t>
      </w:r>
      <w:r>
        <w:rPr>
          <w:sz w:val="36"/>
          <w:lang w:val="en-US"/>
        </w:rPr>
        <w:t xml:space="preserve">GO </w:t>
      </w:r>
      <w:r w:rsidRPr="00A534DB">
        <w:rPr>
          <w:sz w:val="36"/>
          <w:lang w:val="en-US"/>
        </w:rPr>
        <w:t>projection</w:t>
      </w:r>
    </w:p>
    <w:p w14:paraId="27A64985" w14:textId="77777777" w:rsidR="00A22343" w:rsidRPr="00A22343" w:rsidRDefault="00162638" w:rsidP="00A22343">
      <w:pPr>
        <w:jc w:val="right"/>
        <w:rPr>
          <w:lang w:val="en-US"/>
        </w:rPr>
      </w:pPr>
      <w:r>
        <w:rPr>
          <w:lang w:val="en-US"/>
        </w:rPr>
        <w:t>October 21-22</w:t>
      </w:r>
      <w:r w:rsidR="00A22343">
        <w:rPr>
          <w:lang w:val="en-US"/>
        </w:rPr>
        <w:t>,</w:t>
      </w:r>
      <w:r>
        <w:rPr>
          <w:lang w:val="en-US"/>
        </w:rPr>
        <w:t xml:space="preserve"> 2019</w:t>
      </w:r>
    </w:p>
    <w:p w14:paraId="315F4151" w14:textId="77777777" w:rsidR="007C792E" w:rsidRDefault="007C792E" w:rsidP="00057DDD">
      <w:pPr>
        <w:pStyle w:val="Heading1"/>
        <w:rPr>
          <w:lang w:val="en-US"/>
        </w:rPr>
      </w:pPr>
      <w:r>
        <w:rPr>
          <w:lang w:val="en-US"/>
        </w:rPr>
        <w:t xml:space="preserve">Topics Covered </w:t>
      </w:r>
    </w:p>
    <w:p w14:paraId="2E599DA3" w14:textId="77777777" w:rsidR="00A534DB" w:rsidRDefault="007C792E" w:rsidP="00C044B3">
      <w:pPr>
        <w:jc w:val="both"/>
        <w:rPr>
          <w:lang w:val="en-US"/>
        </w:rPr>
      </w:pPr>
      <w:r>
        <w:rPr>
          <w:lang w:val="en-US"/>
        </w:rPr>
        <w:t xml:space="preserve">In this series of exercises you will learn </w:t>
      </w:r>
      <w:r w:rsidR="00660FA9">
        <w:rPr>
          <w:lang w:val="en-US"/>
        </w:rPr>
        <w:t xml:space="preserve">how to </w:t>
      </w:r>
      <w:r w:rsidR="0026323E">
        <w:rPr>
          <w:lang w:val="en-US"/>
        </w:rPr>
        <w:t xml:space="preserve">search the PLAZA platform for </w:t>
      </w:r>
      <w:r w:rsidR="00A534DB">
        <w:rPr>
          <w:lang w:val="en-US"/>
        </w:rPr>
        <w:t xml:space="preserve">specific gene functions using keyword searches, Gene Ontology and InterPro. You will compare the results of different search functions and use gene family information to </w:t>
      </w:r>
      <w:r w:rsidR="00B65133">
        <w:rPr>
          <w:lang w:val="en-US"/>
        </w:rPr>
        <w:t>study gene function across different green plants and algae</w:t>
      </w:r>
      <w:r w:rsidR="00A534DB">
        <w:rPr>
          <w:lang w:val="en-US"/>
        </w:rPr>
        <w:t>.</w:t>
      </w:r>
    </w:p>
    <w:p w14:paraId="3F014E8E" w14:textId="77777777" w:rsidR="00635BCC" w:rsidRDefault="00057DDD" w:rsidP="00057DDD">
      <w:pPr>
        <w:pStyle w:val="Heading1"/>
        <w:rPr>
          <w:lang w:val="en-US"/>
        </w:rPr>
      </w:pPr>
      <w:r>
        <w:rPr>
          <w:lang w:val="en-US"/>
        </w:rPr>
        <w:t>Exercises</w:t>
      </w:r>
    </w:p>
    <w:p w14:paraId="302F7D58" w14:textId="77777777" w:rsidR="0094246A" w:rsidRDefault="007016C5" w:rsidP="007016C5">
      <w:pPr>
        <w:pStyle w:val="Heading2"/>
        <w:rPr>
          <w:lang w:val="en-US"/>
        </w:rPr>
      </w:pPr>
      <w:r>
        <w:rPr>
          <w:lang w:val="en-US"/>
        </w:rPr>
        <w:t xml:space="preserve">Part 1: Searching the </w:t>
      </w:r>
      <w:r w:rsidR="005C08C0">
        <w:rPr>
          <w:lang w:val="en-US"/>
        </w:rPr>
        <w:t xml:space="preserve">PLAZA 4.0 Dicots </w:t>
      </w:r>
      <w:r>
        <w:rPr>
          <w:lang w:val="en-US"/>
        </w:rPr>
        <w:t>platform</w:t>
      </w:r>
      <w:r w:rsidR="00A534DB">
        <w:rPr>
          <w:lang w:val="en-US"/>
        </w:rPr>
        <w:t xml:space="preserve"> for a specific gene function</w:t>
      </w:r>
    </w:p>
    <w:p w14:paraId="28E8780E" w14:textId="77777777" w:rsidR="00F93E9F" w:rsidRDefault="00F93E9F" w:rsidP="003615B3">
      <w:pPr>
        <w:spacing w:after="0"/>
        <w:rPr>
          <w:lang w:val="en-US"/>
        </w:rPr>
      </w:pPr>
    </w:p>
    <w:p w14:paraId="795277D1" w14:textId="77777777" w:rsidR="00DF63B0" w:rsidRPr="00DF63B0" w:rsidRDefault="00DF63B0">
      <w:pPr>
        <w:pStyle w:val="ListParagraph"/>
        <w:numPr>
          <w:ilvl w:val="0"/>
          <w:numId w:val="6"/>
        </w:numPr>
        <w:rPr>
          <w:lang w:val="en-US"/>
        </w:rPr>
      </w:pPr>
      <w:r w:rsidRPr="00DF63B0">
        <w:rPr>
          <w:lang w:val="en-US"/>
        </w:rPr>
        <w:t xml:space="preserve">Perform a keyword search to identify </w:t>
      </w:r>
      <w:r w:rsidRPr="00DF63B0">
        <w:rPr>
          <w:b/>
          <w:lang w:val="en-US"/>
        </w:rPr>
        <w:t>histone H4</w:t>
      </w:r>
      <w:r w:rsidRPr="00DF63B0">
        <w:rPr>
          <w:lang w:val="en-US"/>
        </w:rPr>
        <w:t xml:space="preserve"> genes. For </w:t>
      </w:r>
      <w:r w:rsidRPr="00DF63B0">
        <w:rPr>
          <w:i/>
          <w:lang w:val="en-US"/>
        </w:rPr>
        <w:t>Arabidopsis thaliana</w:t>
      </w:r>
      <w:r w:rsidRPr="00DF63B0">
        <w:rPr>
          <w:lang w:val="en-US"/>
        </w:rPr>
        <w:t xml:space="preserve">, </w:t>
      </w:r>
      <w:r w:rsidRPr="00DF63B0">
        <w:rPr>
          <w:i/>
          <w:lang w:val="en-US"/>
        </w:rPr>
        <w:t>Zea mays</w:t>
      </w:r>
      <w:r w:rsidRPr="00DF63B0">
        <w:rPr>
          <w:lang w:val="en-US"/>
        </w:rPr>
        <w:t xml:space="preserve"> and </w:t>
      </w:r>
      <w:r w:rsidRPr="00DF63B0">
        <w:rPr>
          <w:i/>
          <w:lang w:val="en-US"/>
        </w:rPr>
        <w:t>Amborella trichopoda</w:t>
      </w:r>
      <w:r w:rsidRPr="00DF63B0">
        <w:rPr>
          <w:lang w:val="en-US"/>
        </w:rPr>
        <w:t xml:space="preserve"> write down the number of genes found. [Search bar - Gene - do NOT filter for species of interest]</w:t>
      </w:r>
    </w:p>
    <w:p w14:paraId="6BCB78BF" w14:textId="77777777" w:rsidR="005C08C0" w:rsidRDefault="00F93E9F" w:rsidP="0080110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</w:t>
      </w:r>
      <w:r w:rsidR="005C08C0">
        <w:rPr>
          <w:lang w:val="en-US"/>
        </w:rPr>
        <w:t xml:space="preserve">epeat by </w:t>
      </w:r>
      <w:r w:rsidR="00020215">
        <w:rPr>
          <w:lang w:val="en-US"/>
        </w:rPr>
        <w:t>searching for an InterPro term. How many genes do you recover for these 3 species? [Search bar – GO/InterPro</w:t>
      </w:r>
      <w:r w:rsidR="00DF63B0">
        <w:rPr>
          <w:lang w:val="en-US"/>
        </w:rPr>
        <w:t>/</w:t>
      </w:r>
      <w:r w:rsidR="00020215">
        <w:rPr>
          <w:lang w:val="en-US"/>
        </w:rPr>
        <w:t>MapMan description]</w:t>
      </w:r>
    </w:p>
    <w:p w14:paraId="77E41FE9" w14:textId="26455ED8" w:rsidR="00020215" w:rsidRDefault="00F93E9F" w:rsidP="0080110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</w:t>
      </w:r>
      <w:r w:rsidR="00020215">
        <w:rPr>
          <w:lang w:val="en-US"/>
        </w:rPr>
        <w:t>tarting from the InterPro Histone H4 page, can you id</w:t>
      </w:r>
      <w:r w:rsidR="00912793">
        <w:rPr>
          <w:lang w:val="en-US"/>
        </w:rPr>
        <w:t>entify how many gene families</w:t>
      </w:r>
      <w:r w:rsidR="00020215">
        <w:rPr>
          <w:lang w:val="en-US"/>
        </w:rPr>
        <w:t xml:space="preserve"> contain histone H4 genes? [View </w:t>
      </w:r>
      <w:r w:rsidR="00020215" w:rsidRPr="00020215">
        <w:rPr>
          <w:lang w:val="en-US"/>
        </w:rPr>
        <w:t>the associated gene families</w:t>
      </w:r>
      <w:r w:rsidR="00020215">
        <w:rPr>
          <w:lang w:val="en-US"/>
        </w:rPr>
        <w:t>]</w:t>
      </w:r>
    </w:p>
    <w:p w14:paraId="05A91679" w14:textId="77777777" w:rsidR="00B65133" w:rsidRDefault="00B65133" w:rsidP="0080110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Based on the phylogenetic profile of this histone H4 gene family, which species has the largest number of genes?</w:t>
      </w:r>
      <w:bookmarkStart w:id="0" w:name="_GoBack"/>
      <w:bookmarkEnd w:id="0"/>
    </w:p>
    <w:p w14:paraId="42CFD7EE" w14:textId="77777777" w:rsidR="00B65133" w:rsidRPr="00777618" w:rsidRDefault="00B65133" w:rsidP="0080110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Again for this histone H4 gene family, generate a genome mapping view to determine how many of these genes are located in tandem duplicates. [Gene family page – View </w:t>
      </w:r>
      <w:r w:rsidRPr="00B65133">
        <w:rPr>
          <w:lang w:val="en-US"/>
        </w:rPr>
        <w:t>the genome wide organization of this gene family</w:t>
      </w:r>
      <w:r>
        <w:rPr>
          <w:lang w:val="en-US"/>
        </w:rPr>
        <w:t xml:space="preserve"> – Select species of interest]</w:t>
      </w:r>
    </w:p>
    <w:p w14:paraId="3A9B933D" w14:textId="77777777" w:rsidR="003615B3" w:rsidRDefault="003615B3" w:rsidP="007016C5">
      <w:pPr>
        <w:pStyle w:val="Heading2"/>
        <w:rPr>
          <w:lang w:val="en-US"/>
        </w:rPr>
      </w:pPr>
    </w:p>
    <w:p w14:paraId="7D6C5376" w14:textId="77777777" w:rsidR="007016C5" w:rsidRDefault="007016C5" w:rsidP="007016C5">
      <w:pPr>
        <w:pStyle w:val="Heading2"/>
        <w:rPr>
          <w:lang w:val="en-US"/>
        </w:rPr>
      </w:pPr>
      <w:r>
        <w:rPr>
          <w:lang w:val="en-US"/>
        </w:rPr>
        <w:t xml:space="preserve">Part 2: </w:t>
      </w:r>
      <w:r w:rsidR="00B65133">
        <w:rPr>
          <w:lang w:val="en-US"/>
        </w:rPr>
        <w:t xml:space="preserve">Explore the </w:t>
      </w:r>
      <w:r w:rsidR="0040203E">
        <w:rPr>
          <w:lang w:val="en-US"/>
        </w:rPr>
        <w:t>GO annotations and evidences for a specific gene</w:t>
      </w:r>
    </w:p>
    <w:p w14:paraId="3FCAE0EF" w14:textId="77777777" w:rsidR="0040203E" w:rsidRDefault="0040203E" w:rsidP="003615B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Starting from the </w:t>
      </w:r>
      <w:r w:rsidRPr="005C08C0">
        <w:rPr>
          <w:i/>
          <w:lang w:val="en-US"/>
        </w:rPr>
        <w:t>Arabidopsis thaliana</w:t>
      </w:r>
      <w:r>
        <w:rPr>
          <w:lang w:val="en-US"/>
        </w:rPr>
        <w:t xml:space="preserve"> gene </w:t>
      </w:r>
      <w:r w:rsidR="00700F56" w:rsidRPr="00700F56">
        <w:rPr>
          <w:lang w:val="en-US"/>
        </w:rPr>
        <w:t>PISTILLATA</w:t>
      </w:r>
      <w:r>
        <w:rPr>
          <w:lang w:val="en-US"/>
        </w:rPr>
        <w:t>, which Biological Process GO annotations have been Inferred from Mutant Phenotype [Search bar - Gene - filter for species of interest – Explore GeneOntology tab]</w:t>
      </w:r>
    </w:p>
    <w:p w14:paraId="65240F75" w14:textId="77777777" w:rsidR="0040203E" w:rsidRDefault="0040203E" w:rsidP="003615B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For th</w:t>
      </w:r>
      <w:r w:rsidR="00700F56">
        <w:rPr>
          <w:lang w:val="en-US"/>
        </w:rPr>
        <w:t>is</w:t>
      </w:r>
      <w:r>
        <w:rPr>
          <w:lang w:val="en-US"/>
        </w:rPr>
        <w:t xml:space="preserve"> GO term, how many species contain genes with this GO term based on Primary data?</w:t>
      </w:r>
    </w:p>
    <w:p w14:paraId="3371E527" w14:textId="77777777" w:rsidR="00700F56" w:rsidRDefault="00700F56" w:rsidP="003615B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Look for orthologs of PISTILLATA in </w:t>
      </w:r>
      <w:r w:rsidRPr="00700F56">
        <w:rPr>
          <w:i/>
          <w:lang w:val="en-US"/>
        </w:rPr>
        <w:t xml:space="preserve">Brassica </w:t>
      </w:r>
      <w:r w:rsidR="002C086E">
        <w:rPr>
          <w:i/>
          <w:lang w:val="en-US"/>
        </w:rPr>
        <w:t>rapa</w:t>
      </w:r>
      <w:r>
        <w:rPr>
          <w:lang w:val="en-US"/>
        </w:rPr>
        <w:t xml:space="preserve"> and check their GO annotations: </w:t>
      </w:r>
      <w:r w:rsidR="0080110C">
        <w:rPr>
          <w:lang w:val="en-US"/>
        </w:rPr>
        <w:t>based on what evidence are these genes annotated with floral organ identity?</w:t>
      </w:r>
      <w:r>
        <w:rPr>
          <w:lang w:val="en-US"/>
        </w:rPr>
        <w:t xml:space="preserve"> [Gene page – Explore </w:t>
      </w:r>
      <w:r w:rsidRPr="00700F56">
        <w:rPr>
          <w:lang w:val="en-US"/>
        </w:rPr>
        <w:t>the orthologs using t</w:t>
      </w:r>
      <w:r>
        <w:rPr>
          <w:lang w:val="en-US"/>
        </w:rPr>
        <w:t>he Integrative Orthology Viewer]</w:t>
      </w:r>
    </w:p>
    <w:p w14:paraId="3370E75B" w14:textId="77777777" w:rsidR="00700F56" w:rsidRDefault="00700F56" w:rsidP="0080110C">
      <w:pPr>
        <w:pStyle w:val="ListParagraph"/>
        <w:rPr>
          <w:lang w:val="en-US"/>
        </w:rPr>
      </w:pPr>
    </w:p>
    <w:p w14:paraId="0D684DE7" w14:textId="77777777" w:rsidR="0040203E" w:rsidRPr="0040203E" w:rsidRDefault="0040203E" w:rsidP="0040203E">
      <w:pPr>
        <w:rPr>
          <w:lang w:val="en-US"/>
        </w:rPr>
      </w:pPr>
    </w:p>
    <w:sectPr w:rsidR="0040203E" w:rsidRPr="004020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A268" w14:textId="77777777" w:rsidR="00D46062" w:rsidRDefault="00D46062" w:rsidP="003F4461">
      <w:pPr>
        <w:spacing w:after="0" w:line="240" w:lineRule="auto"/>
      </w:pPr>
      <w:r>
        <w:separator/>
      </w:r>
    </w:p>
  </w:endnote>
  <w:endnote w:type="continuationSeparator" w:id="0">
    <w:p w14:paraId="7ED60D68" w14:textId="77777777" w:rsidR="00D46062" w:rsidRDefault="00D46062" w:rsidP="003F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47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FAF32" w14:textId="1C3B4986" w:rsidR="003F4461" w:rsidRDefault="003F4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0C8D6" w14:textId="77777777" w:rsidR="003F4461" w:rsidRDefault="003F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6665" w14:textId="77777777" w:rsidR="00D46062" w:rsidRDefault="00D46062" w:rsidP="003F4461">
      <w:pPr>
        <w:spacing w:after="0" w:line="240" w:lineRule="auto"/>
      </w:pPr>
      <w:r>
        <w:separator/>
      </w:r>
    </w:p>
  </w:footnote>
  <w:footnote w:type="continuationSeparator" w:id="0">
    <w:p w14:paraId="18207E40" w14:textId="77777777" w:rsidR="00D46062" w:rsidRDefault="00D46062" w:rsidP="003F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BEF"/>
    <w:multiLevelType w:val="hybridMultilevel"/>
    <w:tmpl w:val="DEBA0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E12A7"/>
    <w:multiLevelType w:val="hybridMultilevel"/>
    <w:tmpl w:val="3C32B9A8"/>
    <w:lvl w:ilvl="0" w:tplc="DCF66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91E"/>
    <w:multiLevelType w:val="hybridMultilevel"/>
    <w:tmpl w:val="DEBA0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4EAC"/>
    <w:multiLevelType w:val="hybridMultilevel"/>
    <w:tmpl w:val="CA665C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3"/>
    <w:rsid w:val="00020215"/>
    <w:rsid w:val="0003215C"/>
    <w:rsid w:val="00057DDD"/>
    <w:rsid w:val="00162638"/>
    <w:rsid w:val="0026323E"/>
    <w:rsid w:val="002C086E"/>
    <w:rsid w:val="003615B3"/>
    <w:rsid w:val="003F4461"/>
    <w:rsid w:val="0040203E"/>
    <w:rsid w:val="005C08C0"/>
    <w:rsid w:val="00635BCC"/>
    <w:rsid w:val="00660FA9"/>
    <w:rsid w:val="00700F56"/>
    <w:rsid w:val="007016C5"/>
    <w:rsid w:val="00777618"/>
    <w:rsid w:val="007C792E"/>
    <w:rsid w:val="0080110C"/>
    <w:rsid w:val="00912793"/>
    <w:rsid w:val="00914665"/>
    <w:rsid w:val="0094246A"/>
    <w:rsid w:val="00A22343"/>
    <w:rsid w:val="00A534DB"/>
    <w:rsid w:val="00B005AD"/>
    <w:rsid w:val="00B45D18"/>
    <w:rsid w:val="00B65133"/>
    <w:rsid w:val="00BA24A2"/>
    <w:rsid w:val="00BF54D0"/>
    <w:rsid w:val="00C044B3"/>
    <w:rsid w:val="00C61213"/>
    <w:rsid w:val="00D46062"/>
    <w:rsid w:val="00DF63B0"/>
    <w:rsid w:val="00E82344"/>
    <w:rsid w:val="00EF2C0D"/>
    <w:rsid w:val="00F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C42"/>
  <w15:docId w15:val="{726655D1-F638-4347-9734-CF7DB1D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61"/>
  </w:style>
  <w:style w:type="paragraph" w:styleId="Footer">
    <w:name w:val="footer"/>
    <w:basedOn w:val="Normal"/>
    <w:link w:val="FooterChar"/>
    <w:uiPriority w:val="99"/>
    <w:unhideWhenUsed/>
    <w:rsid w:val="003F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E840A65D.dotm</Template>
  <TotalTime>159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mibel</cp:lastModifiedBy>
  <cp:revision>12</cp:revision>
  <dcterms:created xsi:type="dcterms:W3CDTF">2017-09-12T12:34:00Z</dcterms:created>
  <dcterms:modified xsi:type="dcterms:W3CDTF">2019-10-11T09:31:00Z</dcterms:modified>
</cp:coreProperties>
</file>