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F630B" w14:textId="77777777" w:rsidR="00A22343" w:rsidRDefault="00A22343" w:rsidP="00A22343">
      <w:pPr>
        <w:pStyle w:val="Title"/>
        <w:rPr>
          <w:sz w:val="36"/>
          <w:lang w:val="en-US"/>
        </w:rPr>
      </w:pPr>
      <w:r w:rsidRPr="004D6264">
        <w:rPr>
          <w:sz w:val="36"/>
          <w:lang w:val="en-US"/>
        </w:rPr>
        <w:t>PLAZA workshop</w:t>
      </w:r>
      <w:r>
        <w:rPr>
          <w:sz w:val="36"/>
          <w:lang w:val="en-US"/>
        </w:rPr>
        <w:t xml:space="preserve"> </w:t>
      </w:r>
    </w:p>
    <w:p w14:paraId="5C4763BA" w14:textId="77777777" w:rsidR="00A22343" w:rsidRDefault="00A22343" w:rsidP="00A22343">
      <w:pPr>
        <w:pStyle w:val="Title"/>
        <w:rPr>
          <w:sz w:val="36"/>
          <w:lang w:val="en-US"/>
        </w:rPr>
      </w:pPr>
    </w:p>
    <w:p w14:paraId="39C9C265" w14:textId="77777777" w:rsidR="00A22343" w:rsidRPr="004D6264" w:rsidRDefault="00A22343" w:rsidP="00A22343">
      <w:pPr>
        <w:pStyle w:val="Title"/>
        <w:rPr>
          <w:sz w:val="36"/>
          <w:lang w:val="en-US"/>
        </w:rPr>
      </w:pPr>
      <w:r>
        <w:rPr>
          <w:sz w:val="36"/>
          <w:lang w:val="en-US"/>
        </w:rPr>
        <w:t>Genes, Gene Families, and Genome Organization</w:t>
      </w:r>
    </w:p>
    <w:p w14:paraId="0C335EC8" w14:textId="77777777" w:rsidR="00A22343" w:rsidRPr="00B97FB4" w:rsidRDefault="00E73ED2" w:rsidP="00A22343">
      <w:pPr>
        <w:jc w:val="right"/>
      </w:pPr>
      <w:r w:rsidRPr="00B97FB4">
        <w:t>October</w:t>
      </w:r>
      <w:r w:rsidR="0003215C" w:rsidRPr="00B97FB4">
        <w:t xml:space="preserve"> </w:t>
      </w:r>
      <w:r w:rsidRPr="00B97FB4">
        <w:t>21-22, 2019</w:t>
      </w:r>
    </w:p>
    <w:p w14:paraId="4DC33890" w14:textId="77777777" w:rsidR="007C792E" w:rsidRDefault="007C792E" w:rsidP="00057DDD">
      <w:pPr>
        <w:pStyle w:val="Heading1"/>
        <w:rPr>
          <w:lang w:val="en-US"/>
        </w:rPr>
      </w:pPr>
      <w:r>
        <w:rPr>
          <w:lang w:val="en-US"/>
        </w:rPr>
        <w:t xml:space="preserve">Topics Covered </w:t>
      </w:r>
    </w:p>
    <w:p w14:paraId="7EE35EDD" w14:textId="11C4E7A5" w:rsidR="00B97FB4" w:rsidRPr="008752EC" w:rsidRDefault="007C792E" w:rsidP="008752EC">
      <w:pPr>
        <w:jc w:val="both"/>
        <w:rPr>
          <w:lang w:val="en-US"/>
        </w:rPr>
      </w:pPr>
      <w:r>
        <w:rPr>
          <w:lang w:val="en-US"/>
        </w:rPr>
        <w:t xml:space="preserve">In this series of exercises you will learn </w:t>
      </w:r>
      <w:r w:rsidR="00660FA9">
        <w:rPr>
          <w:lang w:val="en-US"/>
        </w:rPr>
        <w:t xml:space="preserve">how to </w:t>
      </w:r>
      <w:r w:rsidR="0026323E">
        <w:rPr>
          <w:lang w:val="en-US"/>
        </w:rPr>
        <w:t xml:space="preserve">efficiently search the PLAZA platform for genes of interest, as well as browse the associated linked pages for additional information. By using the tools available on the gene and gene family pages you will be able to further explore and deduce the </w:t>
      </w:r>
      <w:r w:rsidR="00C044B3">
        <w:rPr>
          <w:lang w:val="en-US"/>
        </w:rPr>
        <w:t>homologous and orthologous relationships between genes.</w:t>
      </w:r>
      <w:r w:rsidR="00EC0CC4">
        <w:rPr>
          <w:lang w:val="en-US"/>
        </w:rPr>
        <w:t xml:space="preserve"> Furthermore, you will learn how the interpret genome colinearity both within and between species.</w:t>
      </w:r>
    </w:p>
    <w:p w14:paraId="0ABB2A01" w14:textId="1E780EFA" w:rsidR="00C53163" w:rsidRPr="00C53163" w:rsidRDefault="00057DDD" w:rsidP="00175D4C">
      <w:pPr>
        <w:pStyle w:val="Heading1"/>
        <w:rPr>
          <w:lang w:val="en-US"/>
        </w:rPr>
      </w:pPr>
      <w:r>
        <w:rPr>
          <w:lang w:val="en-US"/>
        </w:rPr>
        <w:t>Exercises</w:t>
      </w:r>
      <w:bookmarkStart w:id="0" w:name="_GoBack"/>
      <w:bookmarkEnd w:id="0"/>
    </w:p>
    <w:p w14:paraId="49472ECC" w14:textId="77777777" w:rsidR="0094246A" w:rsidRDefault="007016C5" w:rsidP="007016C5">
      <w:pPr>
        <w:pStyle w:val="Heading2"/>
        <w:rPr>
          <w:lang w:val="en-US"/>
        </w:rPr>
      </w:pPr>
      <w:r>
        <w:rPr>
          <w:lang w:val="en-US"/>
        </w:rPr>
        <w:t xml:space="preserve">Part 1: Searching </w:t>
      </w:r>
      <w:r w:rsidR="00C53163">
        <w:rPr>
          <w:lang w:val="en-US"/>
        </w:rPr>
        <w:t xml:space="preserve">and browsing </w:t>
      </w:r>
      <w:r>
        <w:rPr>
          <w:lang w:val="en-US"/>
        </w:rPr>
        <w:t>the PLAZA platform</w:t>
      </w:r>
    </w:p>
    <w:p w14:paraId="4ADB180F" w14:textId="60BD3B76" w:rsidR="00CF3F16" w:rsidRDefault="00CF3F16" w:rsidP="007D6AAE">
      <w:pPr>
        <w:pStyle w:val="ListParagraph"/>
        <w:numPr>
          <w:ilvl w:val="0"/>
          <w:numId w:val="6"/>
        </w:numPr>
        <w:rPr>
          <w:lang w:val="en-US"/>
        </w:rPr>
      </w:pPr>
      <w:r w:rsidRPr="00CF3F16">
        <w:rPr>
          <w:lang w:val="en-US"/>
        </w:rPr>
        <w:t xml:space="preserve">Search for the </w:t>
      </w:r>
      <w:r w:rsidR="00832283" w:rsidRPr="00832283">
        <w:rPr>
          <w:i/>
          <w:lang w:val="en-US"/>
        </w:rPr>
        <w:t>Zea mays</w:t>
      </w:r>
      <w:r w:rsidR="00A02701">
        <w:rPr>
          <w:i/>
          <w:lang w:val="en-US"/>
        </w:rPr>
        <w:t xml:space="preserve"> (</w:t>
      </w:r>
      <w:r w:rsidR="00866EF2">
        <w:rPr>
          <w:i/>
          <w:lang w:val="en-US"/>
        </w:rPr>
        <w:t xml:space="preserve">cv. </w:t>
      </w:r>
      <w:r w:rsidR="00A02701">
        <w:rPr>
          <w:i/>
          <w:lang w:val="en-US"/>
        </w:rPr>
        <w:t>B73)</w:t>
      </w:r>
      <w:r w:rsidR="00832283">
        <w:rPr>
          <w:lang w:val="en-US"/>
        </w:rPr>
        <w:t xml:space="preserve"> </w:t>
      </w:r>
      <w:r w:rsidRPr="00CF3F16">
        <w:rPr>
          <w:lang w:val="en-US"/>
        </w:rPr>
        <w:t xml:space="preserve">gene </w:t>
      </w:r>
      <w:r w:rsidRPr="00CF3F16">
        <w:rPr>
          <w:b/>
          <w:lang w:val="en-US"/>
        </w:rPr>
        <w:t xml:space="preserve">Lea14-A </w:t>
      </w:r>
      <w:r w:rsidRPr="00CF3F16">
        <w:rPr>
          <w:lang w:val="en-US"/>
        </w:rPr>
        <w:t xml:space="preserve">in the </w:t>
      </w:r>
      <w:r w:rsidR="00906008">
        <w:rPr>
          <w:b/>
          <w:lang w:val="en-US"/>
        </w:rPr>
        <w:t>Monocot 4.5</w:t>
      </w:r>
      <w:r w:rsidRPr="00CF3F16">
        <w:rPr>
          <w:lang w:val="en-US"/>
        </w:rPr>
        <w:t xml:space="preserve"> </w:t>
      </w:r>
      <w:r w:rsidR="00C53163">
        <w:rPr>
          <w:lang w:val="en-US"/>
        </w:rPr>
        <w:t>PLAZA [Toolbar</w:t>
      </w:r>
      <w:r w:rsidR="00C53163" w:rsidRPr="00C53163">
        <w:rPr>
          <w:lang w:val="en-US"/>
        </w:rPr>
        <w:sym w:font="Wingdings" w:char="F0E0"/>
      </w:r>
      <w:r w:rsidR="00C53163">
        <w:rPr>
          <w:lang w:val="en-US"/>
        </w:rPr>
        <w:t>Search]</w:t>
      </w:r>
      <w:r w:rsidRPr="00CF3F16">
        <w:rPr>
          <w:lang w:val="en-US"/>
        </w:rPr>
        <w:t xml:space="preserve"> </w:t>
      </w:r>
    </w:p>
    <w:p w14:paraId="5236CA05" w14:textId="77777777" w:rsidR="00CF3F16" w:rsidRPr="00C53163" w:rsidRDefault="00CF3F16" w:rsidP="00CF3F16">
      <w:pPr>
        <w:pStyle w:val="ListParagraph"/>
        <w:numPr>
          <w:ilvl w:val="1"/>
          <w:numId w:val="6"/>
        </w:numPr>
        <w:rPr>
          <w:u w:val="single"/>
          <w:lang w:val="en-US"/>
        </w:rPr>
      </w:pPr>
      <w:r w:rsidRPr="00C53163">
        <w:rPr>
          <w:u w:val="single"/>
          <w:lang w:val="en-US"/>
        </w:rPr>
        <w:t>Identifiers</w:t>
      </w:r>
    </w:p>
    <w:p w14:paraId="1AF1021A" w14:textId="77777777" w:rsidR="00CF3F16" w:rsidRDefault="00CF3F16" w:rsidP="00CF3F16">
      <w:pPr>
        <w:pStyle w:val="ListParagraph"/>
        <w:numPr>
          <w:ilvl w:val="2"/>
          <w:numId w:val="6"/>
        </w:numPr>
        <w:rPr>
          <w:lang w:val="en-US"/>
        </w:rPr>
      </w:pPr>
      <w:r>
        <w:rPr>
          <w:lang w:val="en-US"/>
        </w:rPr>
        <w:t xml:space="preserve">What is the </w:t>
      </w:r>
      <w:r w:rsidR="00C53163">
        <w:rPr>
          <w:lang w:val="en-US"/>
        </w:rPr>
        <w:t xml:space="preserve">gene </w:t>
      </w:r>
      <w:r>
        <w:rPr>
          <w:lang w:val="en-US"/>
        </w:rPr>
        <w:t>identifier? Where does this identifier come from?</w:t>
      </w:r>
      <w:r w:rsidR="00C53163">
        <w:rPr>
          <w:lang w:val="en-US"/>
        </w:rPr>
        <w:t xml:space="preserve"> </w:t>
      </w:r>
    </w:p>
    <w:p w14:paraId="2AEA6295" w14:textId="77777777" w:rsidR="00CF3F16" w:rsidRPr="00C53163" w:rsidRDefault="00CF3F16" w:rsidP="00CF3F16">
      <w:pPr>
        <w:pStyle w:val="ListParagraph"/>
        <w:numPr>
          <w:ilvl w:val="2"/>
          <w:numId w:val="6"/>
        </w:numPr>
        <w:rPr>
          <w:lang w:val="en-US"/>
        </w:rPr>
      </w:pPr>
      <w:r w:rsidRPr="00C53163">
        <w:rPr>
          <w:lang w:val="en-US"/>
        </w:rPr>
        <w:t>What is the old v3 Maize identifier? Search the PLAZA platform with this v3 identifier.  Is this correct?</w:t>
      </w:r>
    </w:p>
    <w:p w14:paraId="7CD4BE60" w14:textId="77777777" w:rsidR="00CF3F16" w:rsidRPr="00C53163" w:rsidRDefault="00CF3F16" w:rsidP="00CF3F16">
      <w:pPr>
        <w:pStyle w:val="ListParagraph"/>
        <w:numPr>
          <w:ilvl w:val="1"/>
          <w:numId w:val="6"/>
        </w:numPr>
        <w:rPr>
          <w:u w:val="single"/>
          <w:lang w:val="en-US"/>
        </w:rPr>
      </w:pPr>
      <w:r w:rsidRPr="00C53163">
        <w:rPr>
          <w:u w:val="single"/>
          <w:lang w:val="en-US"/>
        </w:rPr>
        <w:t xml:space="preserve">Structural </w:t>
      </w:r>
      <w:r w:rsidR="00C53163">
        <w:rPr>
          <w:u w:val="single"/>
          <w:lang w:val="en-US"/>
        </w:rPr>
        <w:t>Annotation</w:t>
      </w:r>
    </w:p>
    <w:p w14:paraId="08985753" w14:textId="77777777" w:rsidR="00C53163" w:rsidRDefault="00C53163" w:rsidP="00C53163">
      <w:pPr>
        <w:pStyle w:val="ListParagraph"/>
        <w:numPr>
          <w:ilvl w:val="2"/>
          <w:numId w:val="6"/>
        </w:numPr>
        <w:rPr>
          <w:lang w:val="en-US"/>
        </w:rPr>
      </w:pPr>
      <w:r>
        <w:rPr>
          <w:lang w:val="en-US"/>
        </w:rPr>
        <w:t>On which chromosome and which strand of the genome is the gene located?</w:t>
      </w:r>
    </w:p>
    <w:p w14:paraId="575AB4BD" w14:textId="77777777" w:rsidR="008C0A3D" w:rsidRDefault="008C0A3D" w:rsidP="008C0A3D">
      <w:pPr>
        <w:pStyle w:val="ListParagraph"/>
        <w:numPr>
          <w:ilvl w:val="1"/>
          <w:numId w:val="6"/>
        </w:numPr>
        <w:rPr>
          <w:u w:val="single"/>
          <w:lang w:val="en-US"/>
        </w:rPr>
      </w:pPr>
      <w:r w:rsidRPr="008C0A3D">
        <w:rPr>
          <w:u w:val="single"/>
          <w:lang w:val="en-US"/>
        </w:rPr>
        <w:t>Gene Family</w:t>
      </w:r>
    </w:p>
    <w:p w14:paraId="4DD4893B" w14:textId="77777777" w:rsidR="008C0A3D" w:rsidRPr="008C0A3D" w:rsidRDefault="008C0A3D" w:rsidP="008C0A3D">
      <w:pPr>
        <w:pStyle w:val="ListParagraph"/>
        <w:numPr>
          <w:ilvl w:val="2"/>
          <w:numId w:val="6"/>
        </w:numPr>
        <w:rPr>
          <w:u w:val="single"/>
          <w:lang w:val="en-US"/>
        </w:rPr>
      </w:pPr>
      <w:r>
        <w:rPr>
          <w:lang w:val="en-US"/>
        </w:rPr>
        <w:t xml:space="preserve">How many homologs does the gene have? [Gene page </w:t>
      </w:r>
      <w:r w:rsidRPr="008C0A3D">
        <w:rPr>
          <w:lang w:val="en-US"/>
        </w:rPr>
        <w:sym w:font="Wingdings" w:char="F0E0"/>
      </w:r>
      <w:r>
        <w:rPr>
          <w:lang w:val="en-US"/>
        </w:rPr>
        <w:t xml:space="preserve"> Family ]</w:t>
      </w:r>
    </w:p>
    <w:p w14:paraId="6DA17CB7" w14:textId="77777777" w:rsidR="008C0A3D" w:rsidRPr="00FC1E6D" w:rsidRDefault="008C0A3D" w:rsidP="008C0A3D">
      <w:pPr>
        <w:pStyle w:val="ListParagraph"/>
        <w:numPr>
          <w:ilvl w:val="2"/>
          <w:numId w:val="6"/>
        </w:numPr>
        <w:rPr>
          <w:color w:val="808080" w:themeColor="background1" w:themeShade="80"/>
          <w:u w:val="single"/>
          <w:lang w:val="en-US"/>
        </w:rPr>
      </w:pPr>
      <w:r w:rsidRPr="00FC1E6D">
        <w:rPr>
          <w:color w:val="808080" w:themeColor="background1" w:themeShade="80"/>
          <w:lang w:val="en-US"/>
        </w:rPr>
        <w:t xml:space="preserve">What is the clade that certainly does NOT contain Lea14-A homologs? [Gene family page </w:t>
      </w:r>
      <w:r w:rsidRPr="00FC1E6D">
        <w:rPr>
          <w:color w:val="808080" w:themeColor="background1" w:themeShade="80"/>
          <w:lang w:val="en-US"/>
        </w:rPr>
        <w:sym w:font="Wingdings" w:char="F0E0"/>
      </w:r>
      <w:r w:rsidRPr="00FC1E6D">
        <w:rPr>
          <w:color w:val="808080" w:themeColor="background1" w:themeShade="80"/>
          <w:lang w:val="en-US"/>
        </w:rPr>
        <w:t xml:space="preserve"> Smallest encompassing clade + Species Tree ]</w:t>
      </w:r>
    </w:p>
    <w:p w14:paraId="673A61FA" w14:textId="77777777" w:rsidR="008C0A3D" w:rsidRPr="00FC1E6D" w:rsidRDefault="008C0A3D" w:rsidP="008C0A3D">
      <w:pPr>
        <w:pStyle w:val="ListParagraph"/>
        <w:numPr>
          <w:ilvl w:val="2"/>
          <w:numId w:val="6"/>
        </w:numPr>
        <w:rPr>
          <w:color w:val="808080" w:themeColor="background1" w:themeShade="80"/>
          <w:u w:val="single"/>
          <w:lang w:val="en-US"/>
        </w:rPr>
      </w:pPr>
      <w:r w:rsidRPr="00FC1E6D">
        <w:rPr>
          <w:color w:val="808080" w:themeColor="background1" w:themeShade="80"/>
          <w:lang w:val="en-US"/>
        </w:rPr>
        <w:t xml:space="preserve">What is the percentage of species with a Lea14-A homolog? Does this match with the indicated smallest encompassing clade? </w:t>
      </w:r>
    </w:p>
    <w:p w14:paraId="45CDAA6F" w14:textId="04750200" w:rsidR="00C53163" w:rsidRDefault="00C53163" w:rsidP="00C53163">
      <w:pPr>
        <w:pStyle w:val="ListParagraph"/>
        <w:numPr>
          <w:ilvl w:val="0"/>
          <w:numId w:val="6"/>
        </w:numPr>
        <w:rPr>
          <w:lang w:val="en-US"/>
        </w:rPr>
      </w:pPr>
      <w:r>
        <w:rPr>
          <w:lang w:val="en-US"/>
        </w:rPr>
        <w:t xml:space="preserve">Search for the genes with the description </w:t>
      </w:r>
      <w:r w:rsidRPr="00CF3F16">
        <w:rPr>
          <w:b/>
          <w:lang w:val="en-US"/>
        </w:rPr>
        <w:t>E2F</w:t>
      </w:r>
      <w:r>
        <w:rPr>
          <w:b/>
          <w:lang w:val="en-US"/>
        </w:rPr>
        <w:t>3</w:t>
      </w:r>
      <w:r>
        <w:rPr>
          <w:lang w:val="en-US"/>
        </w:rPr>
        <w:t xml:space="preserve"> in the </w:t>
      </w:r>
      <w:r w:rsidR="00BF0DC7">
        <w:rPr>
          <w:b/>
          <w:lang w:val="en-US"/>
        </w:rPr>
        <w:t>Dicots</w:t>
      </w:r>
      <w:r w:rsidR="009F704E">
        <w:rPr>
          <w:b/>
          <w:lang w:val="en-US"/>
        </w:rPr>
        <w:t xml:space="preserve"> 4.</w:t>
      </w:r>
      <w:r w:rsidR="00BF0DC7">
        <w:rPr>
          <w:b/>
          <w:lang w:val="en-US"/>
        </w:rPr>
        <w:t>0</w:t>
      </w:r>
      <w:r>
        <w:rPr>
          <w:lang w:val="en-US"/>
        </w:rPr>
        <w:t xml:space="preserve"> PLAZA </w:t>
      </w:r>
    </w:p>
    <w:p w14:paraId="7E102C67" w14:textId="77777777" w:rsidR="00C53163" w:rsidRPr="00C53163" w:rsidRDefault="00C53163" w:rsidP="00C53163">
      <w:pPr>
        <w:pStyle w:val="ListParagraph"/>
        <w:numPr>
          <w:ilvl w:val="1"/>
          <w:numId w:val="6"/>
        </w:numPr>
        <w:rPr>
          <w:lang w:val="en-US"/>
        </w:rPr>
      </w:pPr>
      <w:r>
        <w:rPr>
          <w:lang w:val="en-US"/>
        </w:rPr>
        <w:t>How many results do we get?</w:t>
      </w:r>
    </w:p>
    <w:p w14:paraId="4D846194" w14:textId="77777777" w:rsidR="00C53163" w:rsidRPr="00C53163" w:rsidRDefault="00C53163" w:rsidP="00C53163">
      <w:pPr>
        <w:pStyle w:val="ListParagraph"/>
        <w:numPr>
          <w:ilvl w:val="1"/>
          <w:numId w:val="6"/>
        </w:numPr>
        <w:rPr>
          <w:u w:val="single"/>
          <w:lang w:val="en-US"/>
        </w:rPr>
      </w:pPr>
      <w:r w:rsidRPr="00C53163">
        <w:rPr>
          <w:u w:val="single"/>
          <w:lang w:val="en-US"/>
        </w:rPr>
        <w:t>Search comparison</w:t>
      </w:r>
    </w:p>
    <w:p w14:paraId="6AA055D6" w14:textId="77777777" w:rsidR="00C53163" w:rsidRDefault="00C53163" w:rsidP="00C53163">
      <w:pPr>
        <w:pStyle w:val="ListParagraph"/>
        <w:numPr>
          <w:ilvl w:val="2"/>
          <w:numId w:val="6"/>
        </w:numPr>
        <w:rPr>
          <w:lang w:val="en-US"/>
        </w:rPr>
      </w:pPr>
      <w:r w:rsidRPr="00C53163">
        <w:rPr>
          <w:lang w:val="en-US"/>
        </w:rPr>
        <w:t xml:space="preserve">Search for the </w:t>
      </w:r>
      <w:r w:rsidRPr="00C53163">
        <w:rPr>
          <w:i/>
          <w:lang w:val="en-US"/>
        </w:rPr>
        <w:t>Arabidopsis thaliana</w:t>
      </w:r>
      <w:r w:rsidRPr="00C53163">
        <w:rPr>
          <w:lang w:val="en-US"/>
        </w:rPr>
        <w:t xml:space="preserve"> gene </w:t>
      </w:r>
      <w:r>
        <w:rPr>
          <w:b/>
          <w:lang w:val="en-US"/>
        </w:rPr>
        <w:t>E2F</w:t>
      </w:r>
      <w:r w:rsidRPr="00C53163">
        <w:rPr>
          <w:lang w:val="en-US"/>
        </w:rPr>
        <w:t xml:space="preserve"> in the </w:t>
      </w:r>
      <w:r w:rsidRPr="008C0A3D">
        <w:rPr>
          <w:b/>
          <w:lang w:val="en-US"/>
        </w:rPr>
        <w:t>Dicots 4.0</w:t>
      </w:r>
      <w:r w:rsidRPr="00C53163">
        <w:rPr>
          <w:lang w:val="en-US"/>
        </w:rPr>
        <w:t xml:space="preserve"> PLAZA.</w:t>
      </w:r>
    </w:p>
    <w:p w14:paraId="2409E23D" w14:textId="77777777" w:rsidR="00C53163" w:rsidRDefault="00C53163" w:rsidP="00C53163">
      <w:pPr>
        <w:pStyle w:val="ListParagraph"/>
        <w:numPr>
          <w:ilvl w:val="2"/>
          <w:numId w:val="6"/>
        </w:numPr>
        <w:rPr>
          <w:lang w:val="en-US"/>
        </w:rPr>
      </w:pPr>
      <w:r w:rsidRPr="00C53163">
        <w:rPr>
          <w:lang w:val="en-US"/>
        </w:rPr>
        <w:t>How many results do we get?</w:t>
      </w:r>
    </w:p>
    <w:p w14:paraId="2A38FC6D" w14:textId="77777777" w:rsidR="00C53163" w:rsidRPr="00C53163" w:rsidRDefault="00C53163" w:rsidP="00C53163">
      <w:pPr>
        <w:pStyle w:val="ListParagraph"/>
        <w:numPr>
          <w:ilvl w:val="2"/>
          <w:numId w:val="6"/>
        </w:numPr>
        <w:rPr>
          <w:lang w:val="en-US"/>
        </w:rPr>
      </w:pPr>
      <w:r>
        <w:rPr>
          <w:lang w:val="en-US"/>
        </w:rPr>
        <w:t xml:space="preserve"> What is the difference compared to searching for </w:t>
      </w:r>
      <w:r w:rsidRPr="00C53163">
        <w:rPr>
          <w:b/>
          <w:lang w:val="en-US"/>
        </w:rPr>
        <w:t>E2F3</w:t>
      </w:r>
      <w:r>
        <w:rPr>
          <w:lang w:val="en-US"/>
        </w:rPr>
        <w:t>?</w:t>
      </w:r>
    </w:p>
    <w:p w14:paraId="6738B943" w14:textId="77777777" w:rsidR="00C53163" w:rsidRDefault="00C53163" w:rsidP="00C53163">
      <w:pPr>
        <w:pStyle w:val="ListParagraph"/>
        <w:numPr>
          <w:ilvl w:val="1"/>
          <w:numId w:val="6"/>
        </w:numPr>
        <w:rPr>
          <w:u w:val="single"/>
          <w:lang w:val="en-US"/>
        </w:rPr>
      </w:pPr>
      <w:r w:rsidRPr="00C53163">
        <w:rPr>
          <w:u w:val="single"/>
          <w:lang w:val="en-US"/>
        </w:rPr>
        <w:t>Structural Annotation</w:t>
      </w:r>
    </w:p>
    <w:p w14:paraId="06282D1D" w14:textId="3ED424E1" w:rsidR="008C0A3D" w:rsidRDefault="008C0A3D" w:rsidP="008C0A3D">
      <w:pPr>
        <w:pStyle w:val="ListParagraph"/>
        <w:numPr>
          <w:ilvl w:val="2"/>
          <w:numId w:val="6"/>
        </w:numPr>
        <w:rPr>
          <w:lang w:val="en-US"/>
        </w:rPr>
      </w:pPr>
      <w:r>
        <w:rPr>
          <w:lang w:val="en-US"/>
        </w:rPr>
        <w:t>View the sequence of the gene</w:t>
      </w:r>
      <w:r w:rsidR="00866B83">
        <w:rPr>
          <w:lang w:val="en-US"/>
        </w:rPr>
        <w:t xml:space="preserve"> (</w:t>
      </w:r>
      <w:r w:rsidR="00866B83" w:rsidRPr="00866B83">
        <w:rPr>
          <w:b/>
          <w:lang w:val="en-US"/>
        </w:rPr>
        <w:t>E2F3</w:t>
      </w:r>
      <w:r w:rsidR="007A791D">
        <w:rPr>
          <w:b/>
          <w:lang w:val="en-US"/>
        </w:rPr>
        <w:t xml:space="preserve"> – Arabidopsis thaliana</w:t>
      </w:r>
      <w:r w:rsidR="00866B83">
        <w:rPr>
          <w:lang w:val="en-US"/>
        </w:rPr>
        <w:t>)</w:t>
      </w:r>
      <w:r>
        <w:rPr>
          <w:lang w:val="en-US"/>
        </w:rPr>
        <w:t xml:space="preserve">. Does the structure of the sequence match the strand of the gene and the displayed gene model? [Toolbox </w:t>
      </w:r>
      <w:r w:rsidRPr="005F065F">
        <w:rPr>
          <w:lang w:val="en-US"/>
        </w:rPr>
        <w:sym w:font="Wingdings" w:char="F0E0"/>
      </w:r>
      <w:r>
        <w:rPr>
          <w:lang w:val="en-US"/>
        </w:rPr>
        <w:t>View sequences]</w:t>
      </w:r>
    </w:p>
    <w:p w14:paraId="4E5768FB" w14:textId="77777777" w:rsidR="00C53163" w:rsidRDefault="008C0A3D" w:rsidP="008C0A3D">
      <w:pPr>
        <w:pStyle w:val="ListParagraph"/>
        <w:numPr>
          <w:ilvl w:val="1"/>
          <w:numId w:val="6"/>
        </w:numPr>
        <w:rPr>
          <w:u w:val="single"/>
          <w:lang w:val="en-US"/>
        </w:rPr>
      </w:pPr>
      <w:r>
        <w:rPr>
          <w:u w:val="single"/>
          <w:lang w:val="en-US"/>
        </w:rPr>
        <w:t>Description</w:t>
      </w:r>
    </w:p>
    <w:p w14:paraId="0A634EE9" w14:textId="0A8E5AE9" w:rsidR="008C0A3D" w:rsidRPr="008C0A3D" w:rsidRDefault="000E4EEF" w:rsidP="008C0A3D">
      <w:pPr>
        <w:pStyle w:val="ListParagraph"/>
        <w:numPr>
          <w:ilvl w:val="2"/>
          <w:numId w:val="6"/>
        </w:numPr>
        <w:rPr>
          <w:u w:val="single"/>
          <w:lang w:val="en-US"/>
        </w:rPr>
      </w:pPr>
      <w:r>
        <w:rPr>
          <w:lang w:val="en-US"/>
        </w:rPr>
        <w:t xml:space="preserve">In what pathway is this gene </w:t>
      </w:r>
      <w:r w:rsidR="008041F2">
        <w:rPr>
          <w:lang w:val="en-US"/>
        </w:rPr>
        <w:t>(</w:t>
      </w:r>
      <w:r w:rsidR="008041F2" w:rsidRPr="00866B83">
        <w:rPr>
          <w:b/>
          <w:lang w:val="en-US"/>
        </w:rPr>
        <w:t>E2F3</w:t>
      </w:r>
      <w:r w:rsidR="008041F2">
        <w:rPr>
          <w:b/>
          <w:lang w:val="en-US"/>
        </w:rPr>
        <w:t xml:space="preserve"> – Arabidopsis thaliana</w:t>
      </w:r>
      <w:r w:rsidR="008041F2">
        <w:rPr>
          <w:lang w:val="en-US"/>
        </w:rPr>
        <w:t xml:space="preserve">) </w:t>
      </w:r>
      <w:r>
        <w:rPr>
          <w:lang w:val="en-US"/>
        </w:rPr>
        <w:t>involved</w:t>
      </w:r>
      <w:r w:rsidR="008C0A3D">
        <w:rPr>
          <w:lang w:val="en-US"/>
        </w:rPr>
        <w:t xml:space="preserve">? </w:t>
      </w:r>
      <w:r>
        <w:rPr>
          <w:lang w:val="en-US"/>
        </w:rPr>
        <w:t xml:space="preserve"> [Gene page </w:t>
      </w:r>
      <w:r w:rsidRPr="000E4EEF">
        <w:rPr>
          <w:lang w:val="en-US"/>
        </w:rPr>
        <w:sym w:font="Wingdings" w:char="F0E0"/>
      </w:r>
      <w:r>
        <w:rPr>
          <w:lang w:val="en-US"/>
        </w:rPr>
        <w:t xml:space="preserve"> GO table]</w:t>
      </w:r>
    </w:p>
    <w:p w14:paraId="1ED6FF70" w14:textId="77777777" w:rsidR="008C0A3D" w:rsidRPr="008C0A3D" w:rsidRDefault="008C0A3D" w:rsidP="008C0A3D">
      <w:pPr>
        <w:pStyle w:val="ListParagraph"/>
        <w:numPr>
          <w:ilvl w:val="1"/>
          <w:numId w:val="6"/>
        </w:numPr>
        <w:rPr>
          <w:u w:val="single"/>
          <w:lang w:val="en-US"/>
        </w:rPr>
      </w:pPr>
      <w:r w:rsidRPr="008C0A3D">
        <w:rPr>
          <w:u w:val="single"/>
          <w:lang w:val="en-US"/>
        </w:rPr>
        <w:lastRenderedPageBreak/>
        <w:t>Gene Family</w:t>
      </w:r>
    </w:p>
    <w:p w14:paraId="39122768" w14:textId="560F2B34" w:rsidR="008C0A3D" w:rsidRDefault="00075E9D" w:rsidP="008C0A3D">
      <w:pPr>
        <w:pStyle w:val="ListParagraph"/>
        <w:numPr>
          <w:ilvl w:val="2"/>
          <w:numId w:val="6"/>
        </w:numPr>
        <w:rPr>
          <w:lang w:val="en-US"/>
        </w:rPr>
      </w:pPr>
      <w:r>
        <w:rPr>
          <w:lang w:val="en-US"/>
        </w:rPr>
        <w:t>Explore the synteny of the sub family</w:t>
      </w:r>
      <w:r w:rsidR="00BF3F01">
        <w:rPr>
          <w:lang w:val="en-US"/>
        </w:rPr>
        <w:t xml:space="preserve"> of the gene (</w:t>
      </w:r>
      <w:r w:rsidR="00BF3F01" w:rsidRPr="00866B83">
        <w:rPr>
          <w:b/>
          <w:lang w:val="en-US"/>
        </w:rPr>
        <w:t>E2F3</w:t>
      </w:r>
      <w:r w:rsidR="00BF3F01">
        <w:rPr>
          <w:b/>
          <w:lang w:val="en-US"/>
        </w:rPr>
        <w:t xml:space="preserve"> – Arabidopsis thaliana</w:t>
      </w:r>
      <w:r w:rsidR="00BF3F01">
        <w:rPr>
          <w:lang w:val="en-US"/>
        </w:rPr>
        <w:t>)</w:t>
      </w:r>
      <w:r>
        <w:rPr>
          <w:lang w:val="en-US"/>
        </w:rPr>
        <w:t xml:space="preserve"> [Gene family page </w:t>
      </w:r>
      <w:r w:rsidRPr="00075E9D">
        <w:rPr>
          <w:lang w:val="en-US"/>
        </w:rPr>
        <w:sym w:font="Wingdings" w:char="F0E0"/>
      </w:r>
      <w:r>
        <w:rPr>
          <w:lang w:val="en-US"/>
        </w:rPr>
        <w:t>Explore the local gene organization]</w:t>
      </w:r>
    </w:p>
    <w:p w14:paraId="087E91B5" w14:textId="77777777" w:rsidR="00075E9D" w:rsidRDefault="00075E9D" w:rsidP="00075E9D">
      <w:pPr>
        <w:pStyle w:val="ListParagraph"/>
        <w:numPr>
          <w:ilvl w:val="3"/>
          <w:numId w:val="6"/>
        </w:numPr>
        <w:rPr>
          <w:lang w:val="en-US"/>
        </w:rPr>
      </w:pPr>
      <w:r>
        <w:rPr>
          <w:lang w:val="en-US"/>
        </w:rPr>
        <w:t xml:space="preserve">Is the genome organization conserved between </w:t>
      </w:r>
      <w:r w:rsidRPr="00075E9D">
        <w:rPr>
          <w:i/>
          <w:lang w:val="en-US"/>
        </w:rPr>
        <w:t>Arabidopsis thaliana</w:t>
      </w:r>
      <w:r>
        <w:rPr>
          <w:lang w:val="en-US"/>
        </w:rPr>
        <w:t xml:space="preserve"> and </w:t>
      </w:r>
      <w:r w:rsidRPr="00075E9D">
        <w:rPr>
          <w:i/>
          <w:lang w:val="en-US"/>
        </w:rPr>
        <w:t>Arabidopsis lyrata</w:t>
      </w:r>
      <w:r>
        <w:rPr>
          <w:lang w:val="en-US"/>
        </w:rPr>
        <w:t xml:space="preserve"> for all orthologous copies? [Synteny Plot </w:t>
      </w:r>
      <w:r w:rsidRPr="00075E9D">
        <w:rPr>
          <w:lang w:val="en-US"/>
        </w:rPr>
        <w:sym w:font="Wingdings" w:char="F0E0"/>
      </w:r>
      <w:r>
        <w:rPr>
          <w:lang w:val="en-US"/>
        </w:rPr>
        <w:t xml:space="preserve"> Species selection]</w:t>
      </w:r>
    </w:p>
    <w:p w14:paraId="7AA886D2" w14:textId="77777777" w:rsidR="00075E9D" w:rsidRPr="009716DC" w:rsidRDefault="00075E9D" w:rsidP="00075E9D">
      <w:pPr>
        <w:pStyle w:val="ListParagraph"/>
        <w:numPr>
          <w:ilvl w:val="3"/>
          <w:numId w:val="6"/>
        </w:numPr>
        <w:rPr>
          <w:color w:val="808080" w:themeColor="background1" w:themeShade="80"/>
          <w:lang w:val="en-US"/>
        </w:rPr>
      </w:pPr>
      <w:r w:rsidRPr="009716DC">
        <w:rPr>
          <w:color w:val="808080" w:themeColor="background1" w:themeShade="80"/>
          <w:lang w:val="en-US"/>
        </w:rPr>
        <w:t xml:space="preserve">Substitute </w:t>
      </w:r>
      <w:r w:rsidRPr="009716DC">
        <w:rPr>
          <w:i/>
          <w:color w:val="808080" w:themeColor="background1" w:themeShade="80"/>
          <w:lang w:val="en-US"/>
        </w:rPr>
        <w:t>Arabidopsis lyrata</w:t>
      </w:r>
      <w:r w:rsidRPr="009716DC">
        <w:rPr>
          <w:color w:val="808080" w:themeColor="background1" w:themeShade="80"/>
          <w:lang w:val="en-US"/>
        </w:rPr>
        <w:t xml:space="preserve"> for </w:t>
      </w:r>
      <w:r w:rsidRPr="009716DC">
        <w:rPr>
          <w:i/>
          <w:color w:val="808080" w:themeColor="background1" w:themeShade="80"/>
          <w:lang w:val="en-US"/>
        </w:rPr>
        <w:t>Populus trichocarpa</w:t>
      </w:r>
      <w:r w:rsidRPr="009716DC">
        <w:rPr>
          <w:color w:val="808080" w:themeColor="background1" w:themeShade="80"/>
          <w:lang w:val="en-US"/>
        </w:rPr>
        <w:t xml:space="preserve"> and </w:t>
      </w:r>
      <w:r w:rsidRPr="009716DC">
        <w:rPr>
          <w:i/>
          <w:color w:val="808080" w:themeColor="background1" w:themeShade="80"/>
          <w:lang w:val="en-US"/>
        </w:rPr>
        <w:t>Gossypium raimondii</w:t>
      </w:r>
      <w:r w:rsidRPr="009716DC">
        <w:rPr>
          <w:color w:val="808080" w:themeColor="background1" w:themeShade="80"/>
          <w:lang w:val="en-US"/>
        </w:rPr>
        <w:t xml:space="preserve"> in above question. Can we infer any knowledge about conserved gene positions?</w:t>
      </w:r>
    </w:p>
    <w:p w14:paraId="2E491DBA" w14:textId="0D383D5A" w:rsidR="009716DC" w:rsidRDefault="009716DC" w:rsidP="009716DC">
      <w:pPr>
        <w:pStyle w:val="ListParagraph"/>
        <w:numPr>
          <w:ilvl w:val="0"/>
          <w:numId w:val="6"/>
        </w:numPr>
        <w:rPr>
          <w:lang w:val="en-US"/>
        </w:rPr>
      </w:pPr>
      <w:r>
        <w:rPr>
          <w:lang w:val="en-US"/>
        </w:rPr>
        <w:t xml:space="preserve">Within the </w:t>
      </w:r>
      <w:r w:rsidR="003A53C5">
        <w:rPr>
          <w:b/>
          <w:lang w:val="en-US"/>
        </w:rPr>
        <w:t>Monocots 4.5</w:t>
      </w:r>
      <w:r>
        <w:rPr>
          <w:lang w:val="en-US"/>
        </w:rPr>
        <w:t xml:space="preserve"> PLAZA, search for gene families that are </w:t>
      </w:r>
      <w:r w:rsidR="00D91328">
        <w:rPr>
          <w:lang w:val="en-US"/>
        </w:rPr>
        <w:t xml:space="preserve">only found in the </w:t>
      </w:r>
      <w:r>
        <w:rPr>
          <w:lang w:val="en-US"/>
        </w:rPr>
        <w:t xml:space="preserve">BOP-clade [Analyze </w:t>
      </w:r>
      <w:r w:rsidRPr="009716DC">
        <w:rPr>
          <w:lang w:val="en-US"/>
        </w:rPr>
        <w:sym w:font="Wingdings" w:char="F0E0"/>
      </w:r>
      <w:r>
        <w:rPr>
          <w:lang w:val="en-US"/>
        </w:rPr>
        <w:t xml:space="preserve"> Gene Family Finder ]</w:t>
      </w:r>
    </w:p>
    <w:p w14:paraId="460630BA" w14:textId="77777777" w:rsidR="009716DC" w:rsidRDefault="009716DC" w:rsidP="009716DC">
      <w:pPr>
        <w:pStyle w:val="ListParagraph"/>
        <w:numPr>
          <w:ilvl w:val="1"/>
          <w:numId w:val="6"/>
        </w:numPr>
        <w:rPr>
          <w:lang w:val="en-US"/>
        </w:rPr>
      </w:pPr>
      <w:r>
        <w:rPr>
          <w:lang w:val="en-US"/>
        </w:rPr>
        <w:t>How many families are there?</w:t>
      </w:r>
    </w:p>
    <w:p w14:paraId="76882656" w14:textId="77777777" w:rsidR="00C53163" w:rsidRPr="00175D4C" w:rsidRDefault="008F5072" w:rsidP="00C53163">
      <w:pPr>
        <w:pStyle w:val="ListParagraph"/>
        <w:numPr>
          <w:ilvl w:val="1"/>
          <w:numId w:val="6"/>
        </w:numPr>
        <w:rPr>
          <w:u w:val="single"/>
          <w:lang w:val="en-US"/>
        </w:rPr>
      </w:pPr>
      <w:r w:rsidRPr="00175D4C">
        <w:rPr>
          <w:lang w:val="en-US"/>
        </w:rPr>
        <w:t xml:space="preserve">Which species clearly has the </w:t>
      </w:r>
      <w:r w:rsidR="005E0773" w:rsidRPr="00175D4C">
        <w:rPr>
          <w:lang w:val="en-US"/>
        </w:rPr>
        <w:t xml:space="preserve">largest number </w:t>
      </w:r>
      <w:r w:rsidRPr="00175D4C">
        <w:rPr>
          <w:lang w:val="en-US"/>
        </w:rPr>
        <w:t xml:space="preserve">homologs in </w:t>
      </w:r>
      <w:r w:rsidR="00866B83">
        <w:rPr>
          <w:lang w:val="en-US"/>
        </w:rPr>
        <w:t>the found</w:t>
      </w:r>
      <w:r w:rsidRPr="00175D4C">
        <w:rPr>
          <w:lang w:val="en-US"/>
        </w:rPr>
        <w:t xml:space="preserve"> families? Can you explain why?</w:t>
      </w:r>
    </w:p>
    <w:p w14:paraId="6033981E" w14:textId="77777777" w:rsidR="007016C5" w:rsidRDefault="00075E9D" w:rsidP="007016C5">
      <w:pPr>
        <w:pStyle w:val="Heading2"/>
        <w:rPr>
          <w:lang w:val="en-US"/>
        </w:rPr>
      </w:pPr>
      <w:r>
        <w:rPr>
          <w:lang w:val="en-US"/>
        </w:rPr>
        <w:t>Part 2</w:t>
      </w:r>
      <w:r w:rsidR="007016C5">
        <w:rPr>
          <w:lang w:val="en-US"/>
        </w:rPr>
        <w:t xml:space="preserve">: </w:t>
      </w:r>
      <w:r>
        <w:rPr>
          <w:lang w:val="en-US"/>
        </w:rPr>
        <w:t>Genome organization and colinearity</w:t>
      </w:r>
    </w:p>
    <w:p w14:paraId="365F9FE0" w14:textId="020D8963" w:rsidR="00075E9D" w:rsidRDefault="00EA49A9" w:rsidP="00EA49A9">
      <w:pPr>
        <w:pStyle w:val="ListParagraph"/>
        <w:numPr>
          <w:ilvl w:val="0"/>
          <w:numId w:val="8"/>
        </w:numPr>
        <w:rPr>
          <w:lang w:val="en-US"/>
        </w:rPr>
      </w:pPr>
      <w:r>
        <w:rPr>
          <w:lang w:val="en-US"/>
        </w:rPr>
        <w:t xml:space="preserve">Explore the genome colinearity within </w:t>
      </w:r>
      <w:r w:rsidR="00723D1A">
        <w:rPr>
          <w:i/>
          <w:lang w:val="en-US"/>
        </w:rPr>
        <w:t>Ananas comosus</w:t>
      </w:r>
      <w:r>
        <w:rPr>
          <w:lang w:val="en-US"/>
        </w:rPr>
        <w:t xml:space="preserve"> in the </w:t>
      </w:r>
      <w:r w:rsidR="003A7581">
        <w:rPr>
          <w:b/>
          <w:lang w:val="en-US"/>
        </w:rPr>
        <w:t>Monocots 4.5</w:t>
      </w:r>
      <w:r>
        <w:rPr>
          <w:lang w:val="en-US"/>
        </w:rPr>
        <w:t xml:space="preserve"> PLAZA.  [</w:t>
      </w:r>
      <w:r w:rsidR="00723D1A">
        <w:rPr>
          <w:lang w:val="en-US"/>
        </w:rPr>
        <w:t xml:space="preserve">Analyze </w:t>
      </w:r>
      <w:r w:rsidR="00723D1A" w:rsidRPr="00723D1A">
        <w:rPr>
          <w:lang w:val="en-US"/>
        </w:rPr>
        <w:sym w:font="Wingdings" w:char="F0E0"/>
      </w:r>
      <w:r w:rsidR="00723D1A">
        <w:rPr>
          <w:lang w:val="en-US"/>
        </w:rPr>
        <w:t xml:space="preserve"> WGDotplot </w:t>
      </w:r>
      <w:r w:rsidR="00723D1A" w:rsidRPr="00723D1A">
        <w:rPr>
          <w:lang w:val="en-US"/>
        </w:rPr>
        <w:sym w:font="Wingdings" w:char="F0E0"/>
      </w:r>
      <w:r w:rsidR="00723D1A">
        <w:rPr>
          <w:lang w:val="en-US"/>
        </w:rPr>
        <w:t xml:space="preserve"> JavaScript WGDotplot]</w:t>
      </w:r>
    </w:p>
    <w:p w14:paraId="0D851A36" w14:textId="77777777" w:rsidR="00EA49A9" w:rsidRDefault="00EA49A9" w:rsidP="00EA49A9">
      <w:pPr>
        <w:pStyle w:val="ListParagraph"/>
        <w:numPr>
          <w:ilvl w:val="1"/>
          <w:numId w:val="8"/>
        </w:numPr>
        <w:rPr>
          <w:lang w:val="en-US"/>
        </w:rPr>
      </w:pPr>
      <w:r>
        <w:rPr>
          <w:lang w:val="en-US"/>
        </w:rPr>
        <w:t>How many conserved duplicated regions have been detected?</w:t>
      </w:r>
    </w:p>
    <w:p w14:paraId="464B482F" w14:textId="77777777" w:rsidR="008B4EE4" w:rsidRPr="008B4EE4" w:rsidRDefault="008B4EE4" w:rsidP="008B4EE4">
      <w:pPr>
        <w:pStyle w:val="ListParagraph"/>
        <w:numPr>
          <w:ilvl w:val="1"/>
          <w:numId w:val="8"/>
        </w:numPr>
        <w:rPr>
          <w:lang w:val="en-US"/>
        </w:rPr>
      </w:pPr>
      <w:r>
        <w:rPr>
          <w:lang w:val="en-US"/>
        </w:rPr>
        <w:t xml:space="preserve">Approximately, what is the mean Ks-value of the largest colinear regions? [JavaScript WGDotplot </w:t>
      </w:r>
      <w:r w:rsidRPr="00723D1A">
        <w:rPr>
          <w:lang w:val="en-US"/>
        </w:rPr>
        <w:sym w:font="Wingdings" w:char="F0E0"/>
      </w:r>
      <w:r>
        <w:rPr>
          <w:lang w:val="en-US"/>
        </w:rPr>
        <w:t xml:space="preserve">Click region OR JavaScript WGDotplot </w:t>
      </w:r>
      <w:r w:rsidRPr="00723D1A">
        <w:rPr>
          <w:lang w:val="en-US"/>
        </w:rPr>
        <w:sym w:font="Wingdings" w:char="F0E0"/>
      </w:r>
      <w:r>
        <w:rPr>
          <w:lang w:val="en-US"/>
        </w:rPr>
        <w:t>hover over color legend] [Hint: use non-default I-ADHoRe experiment</w:t>
      </w:r>
      <w:r w:rsidR="00F932D6">
        <w:rPr>
          <w:lang w:val="en-US"/>
        </w:rPr>
        <w:t xml:space="preserve"> ‘All species (lvl2 only, with dating’ in option Comparing</w:t>
      </w:r>
      <w:r>
        <w:rPr>
          <w:lang w:val="en-US"/>
        </w:rPr>
        <w:t>]</w:t>
      </w:r>
    </w:p>
    <w:p w14:paraId="511D0040" w14:textId="28861A05" w:rsidR="00FC1E6D" w:rsidRDefault="00290764" w:rsidP="009716DC">
      <w:pPr>
        <w:pStyle w:val="ListParagraph"/>
        <w:numPr>
          <w:ilvl w:val="0"/>
          <w:numId w:val="8"/>
        </w:numPr>
        <w:rPr>
          <w:lang w:val="en-US"/>
        </w:rPr>
      </w:pPr>
      <w:r>
        <w:rPr>
          <w:lang w:val="en-US"/>
        </w:rPr>
        <w:t xml:space="preserve">In the </w:t>
      </w:r>
      <w:r w:rsidR="008A302F">
        <w:rPr>
          <w:b/>
          <w:lang w:val="en-US"/>
        </w:rPr>
        <w:t>Monocots 4.5</w:t>
      </w:r>
      <w:r>
        <w:rPr>
          <w:lang w:val="en-US"/>
        </w:rPr>
        <w:t xml:space="preserve"> PLAZA, find the colinear regions that are conserved within the Oryza clade, but are not necessarily exclusive to this clade [Analyze </w:t>
      </w:r>
      <w:r w:rsidRPr="00290764">
        <w:rPr>
          <w:lang w:val="en-US"/>
        </w:rPr>
        <w:sym w:font="Wingdings" w:char="F0E0"/>
      </w:r>
      <w:r>
        <w:rPr>
          <w:lang w:val="en-US"/>
        </w:rPr>
        <w:t xml:space="preserve"> Colinear Regions Finder]</w:t>
      </w:r>
    </w:p>
    <w:p w14:paraId="609F7489" w14:textId="77777777" w:rsidR="00290764" w:rsidRDefault="00290764" w:rsidP="00290764">
      <w:pPr>
        <w:pStyle w:val="ListParagraph"/>
        <w:numPr>
          <w:ilvl w:val="1"/>
          <w:numId w:val="8"/>
        </w:numPr>
        <w:rPr>
          <w:lang w:val="en-US"/>
        </w:rPr>
      </w:pPr>
      <w:r>
        <w:rPr>
          <w:lang w:val="en-US"/>
        </w:rPr>
        <w:t>How many colinear regions are found?</w:t>
      </w:r>
    </w:p>
    <w:p w14:paraId="60468B14" w14:textId="77777777" w:rsidR="00290764" w:rsidRDefault="00290764" w:rsidP="00290764">
      <w:pPr>
        <w:pStyle w:val="ListParagraph"/>
        <w:numPr>
          <w:ilvl w:val="1"/>
          <w:numId w:val="8"/>
        </w:numPr>
        <w:rPr>
          <w:lang w:val="en-US"/>
        </w:rPr>
      </w:pPr>
      <w:r>
        <w:rPr>
          <w:lang w:val="en-US"/>
        </w:rPr>
        <w:t>Explore the colinear region with the most segment and species [First on the list]</w:t>
      </w:r>
    </w:p>
    <w:p w14:paraId="0D5259E8" w14:textId="77777777" w:rsidR="00290764" w:rsidRPr="00EA49A9" w:rsidRDefault="00290764" w:rsidP="00290764">
      <w:pPr>
        <w:pStyle w:val="ListParagraph"/>
        <w:numPr>
          <w:ilvl w:val="2"/>
          <w:numId w:val="8"/>
        </w:numPr>
        <w:rPr>
          <w:lang w:val="en-US"/>
        </w:rPr>
      </w:pPr>
      <w:r>
        <w:rPr>
          <w:lang w:val="en-US"/>
        </w:rPr>
        <w:t>Is there a position within the colinear region that is conserved across ALL species that contain this region</w:t>
      </w:r>
      <w:r w:rsidR="00866B83">
        <w:rPr>
          <w:lang w:val="en-US"/>
        </w:rPr>
        <w:t xml:space="preserve"> [Group species together]</w:t>
      </w:r>
      <w:r>
        <w:rPr>
          <w:lang w:val="en-US"/>
        </w:rPr>
        <w:t>?</w:t>
      </w:r>
    </w:p>
    <w:sectPr w:rsidR="00290764" w:rsidRPr="00EA49A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C9697" w14:textId="77777777" w:rsidR="00845822" w:rsidRDefault="00845822" w:rsidP="00780CF6">
      <w:pPr>
        <w:spacing w:after="0" w:line="240" w:lineRule="auto"/>
      </w:pPr>
      <w:r>
        <w:separator/>
      </w:r>
    </w:p>
  </w:endnote>
  <w:endnote w:type="continuationSeparator" w:id="0">
    <w:p w14:paraId="7843808D" w14:textId="77777777" w:rsidR="00845822" w:rsidRDefault="00845822" w:rsidP="0078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576718"/>
      <w:docPartObj>
        <w:docPartGallery w:val="Page Numbers (Bottom of Page)"/>
        <w:docPartUnique/>
      </w:docPartObj>
    </w:sdtPr>
    <w:sdtEndPr>
      <w:rPr>
        <w:noProof/>
      </w:rPr>
    </w:sdtEndPr>
    <w:sdtContent>
      <w:p w14:paraId="46E36735" w14:textId="190044DF" w:rsidR="00780CF6" w:rsidRDefault="00780CF6">
        <w:pPr>
          <w:pStyle w:val="Footer"/>
          <w:jc w:val="right"/>
        </w:pPr>
        <w:r>
          <w:fldChar w:fldCharType="begin"/>
        </w:r>
        <w:r>
          <w:instrText xml:space="preserve"> PAGE   \* MERGEFORMAT </w:instrText>
        </w:r>
        <w:r>
          <w:fldChar w:fldCharType="separate"/>
        </w:r>
        <w:r w:rsidR="008752EC">
          <w:rPr>
            <w:noProof/>
          </w:rPr>
          <w:t>1</w:t>
        </w:r>
        <w:r>
          <w:rPr>
            <w:noProof/>
          </w:rPr>
          <w:fldChar w:fldCharType="end"/>
        </w:r>
      </w:p>
    </w:sdtContent>
  </w:sdt>
  <w:p w14:paraId="1CFB3F9C" w14:textId="77777777" w:rsidR="00780CF6" w:rsidRDefault="00780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69673" w14:textId="77777777" w:rsidR="00845822" w:rsidRDefault="00845822" w:rsidP="00780CF6">
      <w:pPr>
        <w:spacing w:after="0" w:line="240" w:lineRule="auto"/>
      </w:pPr>
      <w:r>
        <w:separator/>
      </w:r>
    </w:p>
  </w:footnote>
  <w:footnote w:type="continuationSeparator" w:id="0">
    <w:p w14:paraId="59F54A98" w14:textId="77777777" w:rsidR="00845822" w:rsidRDefault="00845822" w:rsidP="00780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776"/>
    <w:multiLevelType w:val="hybridMultilevel"/>
    <w:tmpl w:val="EFD08B76"/>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11533E53"/>
    <w:multiLevelType w:val="hybridMultilevel"/>
    <w:tmpl w:val="87FE99B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B56F39"/>
    <w:multiLevelType w:val="hybridMultilevel"/>
    <w:tmpl w:val="4754D8C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6B358C"/>
    <w:multiLevelType w:val="hybridMultilevel"/>
    <w:tmpl w:val="11A8B57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2D5013B"/>
    <w:multiLevelType w:val="hybridMultilevel"/>
    <w:tmpl w:val="CDB6764C"/>
    <w:lvl w:ilvl="0" w:tplc="A0240EB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3227DEE"/>
    <w:multiLevelType w:val="hybridMultilevel"/>
    <w:tmpl w:val="D280F8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4C0EB4"/>
    <w:multiLevelType w:val="hybridMultilevel"/>
    <w:tmpl w:val="777659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788760C"/>
    <w:multiLevelType w:val="hybridMultilevel"/>
    <w:tmpl w:val="F2C038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8516E98"/>
    <w:multiLevelType w:val="hybridMultilevel"/>
    <w:tmpl w:val="328A41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7"/>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43"/>
    <w:rsid w:val="0003215C"/>
    <w:rsid w:val="00057DDD"/>
    <w:rsid w:val="00075E9D"/>
    <w:rsid w:val="000B4EE7"/>
    <w:rsid w:val="000E4EEF"/>
    <w:rsid w:val="0010065A"/>
    <w:rsid w:val="00175D4C"/>
    <w:rsid w:val="002276C1"/>
    <w:rsid w:val="0026323E"/>
    <w:rsid w:val="00290764"/>
    <w:rsid w:val="00330241"/>
    <w:rsid w:val="003A53C5"/>
    <w:rsid w:val="003A7581"/>
    <w:rsid w:val="003C1A75"/>
    <w:rsid w:val="00446313"/>
    <w:rsid w:val="005E0773"/>
    <w:rsid w:val="005F4895"/>
    <w:rsid w:val="00635BCC"/>
    <w:rsid w:val="00660FA9"/>
    <w:rsid w:val="006839D7"/>
    <w:rsid w:val="007016C5"/>
    <w:rsid w:val="00723D1A"/>
    <w:rsid w:val="00777618"/>
    <w:rsid w:val="00780CF6"/>
    <w:rsid w:val="007A791D"/>
    <w:rsid w:val="007C792E"/>
    <w:rsid w:val="007D6AAE"/>
    <w:rsid w:val="008041F2"/>
    <w:rsid w:val="00832283"/>
    <w:rsid w:val="0084548E"/>
    <w:rsid w:val="00845822"/>
    <w:rsid w:val="00866B83"/>
    <w:rsid w:val="00866EF2"/>
    <w:rsid w:val="008752EC"/>
    <w:rsid w:val="008A302F"/>
    <w:rsid w:val="008B4EE4"/>
    <w:rsid w:val="008C0A3D"/>
    <w:rsid w:val="008D7713"/>
    <w:rsid w:val="008F5072"/>
    <w:rsid w:val="00906008"/>
    <w:rsid w:val="0094246A"/>
    <w:rsid w:val="009716DC"/>
    <w:rsid w:val="009F704E"/>
    <w:rsid w:val="00A02701"/>
    <w:rsid w:val="00A22343"/>
    <w:rsid w:val="00A75272"/>
    <w:rsid w:val="00B07468"/>
    <w:rsid w:val="00B97FB4"/>
    <w:rsid w:val="00BA24A2"/>
    <w:rsid w:val="00BB108E"/>
    <w:rsid w:val="00BF0CAC"/>
    <w:rsid w:val="00BF0DC7"/>
    <w:rsid w:val="00BF3F01"/>
    <w:rsid w:val="00C044B3"/>
    <w:rsid w:val="00C345C2"/>
    <w:rsid w:val="00C53163"/>
    <w:rsid w:val="00C61213"/>
    <w:rsid w:val="00CF3F16"/>
    <w:rsid w:val="00D341FA"/>
    <w:rsid w:val="00D77FAF"/>
    <w:rsid w:val="00D91328"/>
    <w:rsid w:val="00E60E19"/>
    <w:rsid w:val="00E73ED2"/>
    <w:rsid w:val="00EA49A9"/>
    <w:rsid w:val="00EC0CC4"/>
    <w:rsid w:val="00EF2C0D"/>
    <w:rsid w:val="00F34422"/>
    <w:rsid w:val="00F765FE"/>
    <w:rsid w:val="00F932D6"/>
    <w:rsid w:val="00FC1E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F828"/>
  <w15:docId w15:val="{7348483F-4572-48ED-B622-68E55EA8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343"/>
  </w:style>
  <w:style w:type="paragraph" w:styleId="Heading1">
    <w:name w:val="heading 1"/>
    <w:basedOn w:val="Normal"/>
    <w:next w:val="Normal"/>
    <w:link w:val="Heading1Char"/>
    <w:uiPriority w:val="9"/>
    <w:qFormat/>
    <w:rsid w:val="00BA2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1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3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34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24A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A24A2"/>
    <w:rPr>
      <w:color w:val="0000FF" w:themeColor="hyperlink"/>
      <w:u w:val="single"/>
    </w:rPr>
  </w:style>
  <w:style w:type="paragraph" w:styleId="ListParagraph">
    <w:name w:val="List Paragraph"/>
    <w:basedOn w:val="Normal"/>
    <w:uiPriority w:val="34"/>
    <w:qFormat/>
    <w:rsid w:val="00635BCC"/>
    <w:pPr>
      <w:ind w:left="720"/>
      <w:contextualSpacing/>
    </w:pPr>
  </w:style>
  <w:style w:type="character" w:customStyle="1" w:styleId="Heading2Char">
    <w:name w:val="Heading 2 Char"/>
    <w:basedOn w:val="DefaultParagraphFont"/>
    <w:link w:val="Heading2"/>
    <w:uiPriority w:val="9"/>
    <w:rsid w:val="007016C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B4EE7"/>
    <w:rPr>
      <w:sz w:val="16"/>
      <w:szCs w:val="16"/>
    </w:rPr>
  </w:style>
  <w:style w:type="paragraph" w:styleId="CommentText">
    <w:name w:val="annotation text"/>
    <w:basedOn w:val="Normal"/>
    <w:link w:val="CommentTextChar"/>
    <w:uiPriority w:val="99"/>
    <w:semiHidden/>
    <w:unhideWhenUsed/>
    <w:rsid w:val="000B4EE7"/>
    <w:pPr>
      <w:spacing w:line="240" w:lineRule="auto"/>
    </w:pPr>
    <w:rPr>
      <w:sz w:val="20"/>
      <w:szCs w:val="20"/>
    </w:rPr>
  </w:style>
  <w:style w:type="character" w:customStyle="1" w:styleId="CommentTextChar">
    <w:name w:val="Comment Text Char"/>
    <w:basedOn w:val="DefaultParagraphFont"/>
    <w:link w:val="CommentText"/>
    <w:uiPriority w:val="99"/>
    <w:semiHidden/>
    <w:rsid w:val="000B4EE7"/>
    <w:rPr>
      <w:sz w:val="20"/>
      <w:szCs w:val="20"/>
    </w:rPr>
  </w:style>
  <w:style w:type="paragraph" w:styleId="CommentSubject">
    <w:name w:val="annotation subject"/>
    <w:basedOn w:val="CommentText"/>
    <w:next w:val="CommentText"/>
    <w:link w:val="CommentSubjectChar"/>
    <w:uiPriority w:val="99"/>
    <w:semiHidden/>
    <w:unhideWhenUsed/>
    <w:rsid w:val="000B4EE7"/>
    <w:rPr>
      <w:b/>
      <w:bCs/>
    </w:rPr>
  </w:style>
  <w:style w:type="character" w:customStyle="1" w:styleId="CommentSubjectChar">
    <w:name w:val="Comment Subject Char"/>
    <w:basedOn w:val="CommentTextChar"/>
    <w:link w:val="CommentSubject"/>
    <w:uiPriority w:val="99"/>
    <w:semiHidden/>
    <w:rsid w:val="000B4EE7"/>
    <w:rPr>
      <w:b/>
      <w:bCs/>
      <w:sz w:val="20"/>
      <w:szCs w:val="20"/>
    </w:rPr>
  </w:style>
  <w:style w:type="paragraph" w:styleId="BalloonText">
    <w:name w:val="Balloon Text"/>
    <w:basedOn w:val="Normal"/>
    <w:link w:val="BalloonTextChar"/>
    <w:uiPriority w:val="99"/>
    <w:semiHidden/>
    <w:unhideWhenUsed/>
    <w:rsid w:val="000B4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E7"/>
    <w:rPr>
      <w:rFonts w:ascii="Tahoma" w:hAnsi="Tahoma" w:cs="Tahoma"/>
      <w:sz w:val="16"/>
      <w:szCs w:val="16"/>
    </w:rPr>
  </w:style>
  <w:style w:type="paragraph" w:styleId="Header">
    <w:name w:val="header"/>
    <w:basedOn w:val="Normal"/>
    <w:link w:val="HeaderChar"/>
    <w:uiPriority w:val="99"/>
    <w:unhideWhenUsed/>
    <w:rsid w:val="00780C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0CF6"/>
  </w:style>
  <w:style w:type="paragraph" w:styleId="Footer">
    <w:name w:val="footer"/>
    <w:basedOn w:val="Normal"/>
    <w:link w:val="FooterChar"/>
    <w:uiPriority w:val="99"/>
    <w:unhideWhenUsed/>
    <w:rsid w:val="00780C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5F20473.dotm</Template>
  <TotalTime>581</TotalTime>
  <Pages>2</Pages>
  <Words>541</Words>
  <Characters>2981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Universiteit Gent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mibel</dc:creator>
  <cp:lastModifiedBy>mibel</cp:lastModifiedBy>
  <cp:revision>56</cp:revision>
  <cp:lastPrinted>2017-09-12T12:11:00Z</cp:lastPrinted>
  <dcterms:created xsi:type="dcterms:W3CDTF">2017-09-11T09:32:00Z</dcterms:created>
  <dcterms:modified xsi:type="dcterms:W3CDTF">2019-10-11T08:06:00Z</dcterms:modified>
</cp:coreProperties>
</file>