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630B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5C4763BA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39C9C265" w14:textId="2E98B066" w:rsidR="00A22343" w:rsidRPr="004D6264" w:rsidRDefault="00566F74" w:rsidP="00A22343">
      <w:pPr>
        <w:pStyle w:val="Title"/>
        <w:rPr>
          <w:sz w:val="36"/>
          <w:lang w:val="en-US"/>
        </w:rPr>
      </w:pPr>
      <w:r>
        <w:rPr>
          <w:sz w:val="36"/>
          <w:lang w:val="en-US"/>
        </w:rPr>
        <w:t>General Information</w:t>
      </w:r>
    </w:p>
    <w:p w14:paraId="0C335EC8" w14:textId="77777777" w:rsidR="00A22343" w:rsidRPr="00B97FB4" w:rsidRDefault="00E73ED2" w:rsidP="00A22343">
      <w:pPr>
        <w:jc w:val="right"/>
      </w:pPr>
      <w:r w:rsidRPr="00B97FB4">
        <w:t>October</w:t>
      </w:r>
      <w:r w:rsidR="0003215C" w:rsidRPr="00B97FB4">
        <w:t xml:space="preserve"> </w:t>
      </w:r>
      <w:r w:rsidRPr="00B97FB4">
        <w:t>21-22, 2019</w:t>
      </w:r>
    </w:p>
    <w:p w14:paraId="29C7DA13" w14:textId="77777777" w:rsidR="00C61213" w:rsidRPr="00B97FB4" w:rsidRDefault="00BA24A2" w:rsidP="00BA24A2">
      <w:pPr>
        <w:pStyle w:val="Heading1"/>
      </w:pPr>
      <w:r w:rsidRPr="00B97FB4">
        <w:t>Contact Information</w:t>
      </w:r>
    </w:p>
    <w:p w14:paraId="7305E650" w14:textId="006545E4" w:rsidR="00BA24A2" w:rsidRPr="00B07468" w:rsidRDefault="00BA24A2" w:rsidP="00BA24A2">
      <w:r w:rsidRPr="00B07468">
        <w:t>Klaas Vandepoele, PhD</w:t>
      </w:r>
      <w:r w:rsidRPr="00B07468">
        <w:tab/>
      </w:r>
      <w:r w:rsidRPr="00B07468">
        <w:tab/>
      </w:r>
      <w:r w:rsidRPr="00B07468">
        <w:tab/>
        <w:t>klaas.vandepoele@psb.vib-ugent.be</w:t>
      </w:r>
      <w:r w:rsidRPr="00B07468">
        <w:br/>
        <w:t>Michiel Van Bel, PhD</w:t>
      </w:r>
      <w:r w:rsidRPr="00B07468">
        <w:tab/>
      </w:r>
      <w:r w:rsidRPr="00B07468">
        <w:tab/>
      </w:r>
      <w:r w:rsidRPr="00B07468">
        <w:tab/>
        <w:t>michiel.vanbel@psb.vib-ugent.be</w:t>
      </w:r>
      <w:r w:rsidRPr="00B07468">
        <w:br/>
      </w:r>
      <w:r w:rsidR="00B07468">
        <w:t>T</w:t>
      </w:r>
      <w:r w:rsidR="00B07468" w:rsidRPr="00B07468">
        <w:t>homas Depuydt</w:t>
      </w:r>
      <w:r w:rsidR="00B07468" w:rsidRPr="00B07468">
        <w:tab/>
      </w:r>
      <w:r w:rsidR="00B07468" w:rsidRPr="00B07468">
        <w:tab/>
      </w:r>
      <w:r w:rsidR="00B07468" w:rsidRPr="00B07468">
        <w:tab/>
      </w:r>
      <w:r w:rsidR="00B07468">
        <w:t>t</w:t>
      </w:r>
      <w:r w:rsidR="00B07468" w:rsidRPr="00B07468">
        <w:t>homas.dep</w:t>
      </w:r>
      <w:r w:rsidR="00B07468">
        <w:t>ydt@psb.vib-ugent.be</w:t>
      </w:r>
    </w:p>
    <w:p w14:paraId="44617BFB" w14:textId="77777777" w:rsidR="00BA24A2" w:rsidRPr="002276C1" w:rsidRDefault="00BA24A2" w:rsidP="00BA24A2">
      <w:pPr>
        <w:pStyle w:val="Heading1"/>
        <w:rPr>
          <w:lang w:val="en-US"/>
        </w:rPr>
      </w:pPr>
      <w:r w:rsidRPr="002276C1">
        <w:rPr>
          <w:lang w:val="en-US"/>
        </w:rPr>
        <w:t>PLAZA Information</w:t>
      </w:r>
    </w:p>
    <w:p w14:paraId="49CC4FD5" w14:textId="07289F75" w:rsidR="00C345C2" w:rsidRDefault="00A75272" w:rsidP="00C345C2">
      <w:pPr>
        <w:rPr>
          <w:lang w:val="en-US"/>
        </w:rPr>
      </w:pPr>
      <w:r>
        <w:rPr>
          <w:lang w:val="en-US"/>
        </w:rPr>
        <w:t>You can find t</w:t>
      </w:r>
      <w:r w:rsidR="00BA24A2" w:rsidRPr="00635BCC">
        <w:rPr>
          <w:lang w:val="en-US"/>
        </w:rPr>
        <w:t xml:space="preserve">he </w:t>
      </w:r>
      <w:r w:rsidR="00635BCC" w:rsidRPr="00635BCC">
        <w:rPr>
          <w:lang w:val="en-US"/>
        </w:rPr>
        <w:t xml:space="preserve">publicly available PLAZA </w:t>
      </w:r>
      <w:r w:rsidR="00BB108E">
        <w:rPr>
          <w:lang w:val="en-US"/>
        </w:rPr>
        <w:t>instances</w:t>
      </w:r>
      <w:r w:rsidR="00635BCC" w:rsidRPr="00635BCC">
        <w:rPr>
          <w:lang w:val="en-US"/>
        </w:rPr>
        <w:t xml:space="preserve"> </w:t>
      </w:r>
      <w:r w:rsidR="00C345C2" w:rsidRPr="00635BCC">
        <w:rPr>
          <w:lang w:val="en-US"/>
        </w:rPr>
        <w:t>at</w:t>
      </w:r>
      <w:r w:rsidR="00635BCC" w:rsidRPr="00635BCC">
        <w:rPr>
          <w:lang w:val="en-US"/>
        </w:rPr>
        <w:t xml:space="preserve"> </w:t>
      </w:r>
      <w:r w:rsidR="00C345C2">
        <w:rPr>
          <w:lang w:val="en-US"/>
        </w:rPr>
        <w:t>this URL:</w:t>
      </w:r>
    </w:p>
    <w:p w14:paraId="38DC83F0" w14:textId="65B0C6ED" w:rsidR="00C345C2" w:rsidRPr="00C345C2" w:rsidRDefault="00635BCC" w:rsidP="00C345C2">
      <w:pPr>
        <w:pStyle w:val="ListParagraph"/>
        <w:numPr>
          <w:ilvl w:val="0"/>
          <w:numId w:val="9"/>
        </w:numPr>
        <w:rPr>
          <w:lang w:val="en-US"/>
        </w:rPr>
      </w:pPr>
      <w:r w:rsidRPr="00C345C2">
        <w:rPr>
          <w:lang w:val="en-US"/>
        </w:rPr>
        <w:t>https://bioinformatics.psb.ugent.be/plaza</w:t>
      </w:r>
      <w:r w:rsidRPr="00C345C2">
        <w:rPr>
          <w:lang w:val="en-US"/>
        </w:rPr>
        <w:br/>
      </w:r>
    </w:p>
    <w:p w14:paraId="6ADE1BD5" w14:textId="679D2C5A" w:rsidR="00635BCC" w:rsidRDefault="00635BCC" w:rsidP="00C345C2">
      <w:pPr>
        <w:rPr>
          <w:lang w:val="en-US"/>
        </w:rPr>
      </w:pPr>
      <w:r>
        <w:rPr>
          <w:lang w:val="en-US"/>
        </w:rPr>
        <w:t xml:space="preserve">In this </w:t>
      </w:r>
      <w:r w:rsidR="00C345C2">
        <w:rPr>
          <w:lang w:val="en-US"/>
        </w:rPr>
        <w:t>workshop,</w:t>
      </w:r>
      <w:r>
        <w:rPr>
          <w:lang w:val="en-US"/>
        </w:rPr>
        <w:t xml:space="preserve"> we will use the following </w:t>
      </w:r>
      <w:r w:rsidR="00BB108E">
        <w:rPr>
          <w:lang w:val="en-US"/>
        </w:rPr>
        <w:t>PLAZA instances</w:t>
      </w:r>
      <w:r>
        <w:rPr>
          <w:lang w:val="en-US"/>
        </w:rPr>
        <w:t>:</w:t>
      </w:r>
    </w:p>
    <w:p w14:paraId="4A687CBC" w14:textId="6CC976F5" w:rsidR="0084548E" w:rsidRPr="0084548E" w:rsidRDefault="0084548E" w:rsidP="008454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Dicots 4.0</w:t>
      </w:r>
      <w:r>
        <w:rPr>
          <w:lang w:val="en-US"/>
        </w:rPr>
        <w:tab/>
      </w:r>
      <w:r w:rsidRPr="0084548E">
        <w:rPr>
          <w:rStyle w:val="Hyperlink"/>
          <w:lang w:val="en-US"/>
        </w:rPr>
        <w:t>https://bioinformatics.psb.ugent.be/plaza/versions/plaza_v4</w:t>
      </w:r>
      <w:r>
        <w:rPr>
          <w:rStyle w:val="Hyperlink"/>
          <w:lang w:val="en-US"/>
        </w:rPr>
        <w:t>_dicots</w:t>
      </w:r>
    </w:p>
    <w:p w14:paraId="2764949B" w14:textId="017396B0" w:rsidR="00635BCC" w:rsidRDefault="00F34422" w:rsidP="00635B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Monocots 4.5</w:t>
      </w:r>
      <w:r w:rsidR="00635BCC">
        <w:rPr>
          <w:lang w:val="en-US"/>
        </w:rPr>
        <w:t xml:space="preserve"> </w:t>
      </w:r>
      <w:r w:rsidR="00635BCC">
        <w:rPr>
          <w:lang w:val="en-US"/>
        </w:rPr>
        <w:tab/>
      </w:r>
      <w:hyperlink r:id="rId7" w:history="1">
        <w:r w:rsidRPr="00E31E67">
          <w:rPr>
            <w:rStyle w:val="Hyperlink"/>
            <w:lang w:val="en-US"/>
          </w:rPr>
          <w:t>https://bioinformatics.psb.ugent.be/plaza/versions/plaza_v4_5_monocots</w:t>
        </w:r>
      </w:hyperlink>
      <w:r w:rsidR="000B4EE7">
        <w:rPr>
          <w:lang w:val="en-US"/>
        </w:rPr>
        <w:t xml:space="preserve"> </w:t>
      </w:r>
    </w:p>
    <w:p w14:paraId="58A5CDE2" w14:textId="77777777" w:rsidR="00057DDD" w:rsidRDefault="00057DDD" w:rsidP="00057DDD">
      <w:pPr>
        <w:pStyle w:val="Heading1"/>
        <w:rPr>
          <w:lang w:val="en-US"/>
        </w:rPr>
      </w:pPr>
      <w:r>
        <w:rPr>
          <w:lang w:val="en-US"/>
        </w:rPr>
        <w:t>Notes</w:t>
      </w:r>
    </w:p>
    <w:p w14:paraId="6BD82D31" w14:textId="77777777" w:rsidR="00057DDD" w:rsidRDefault="00057DDD" w:rsidP="00057DD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Hints about which tools and features to use are indicated between brackets [].</w:t>
      </w:r>
    </w:p>
    <w:p w14:paraId="5F4AA5B0" w14:textId="77777777" w:rsidR="00057DDD" w:rsidRPr="00057DDD" w:rsidRDefault="00057DDD" w:rsidP="00057DD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Extra optional exercises are colored light grey.</w:t>
      </w:r>
      <w:bookmarkStart w:id="0" w:name="_GoBack"/>
      <w:bookmarkEnd w:id="0"/>
    </w:p>
    <w:sectPr w:rsidR="00057DDD" w:rsidRPr="00057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9697" w14:textId="77777777" w:rsidR="00845822" w:rsidRDefault="00845822" w:rsidP="00780CF6">
      <w:pPr>
        <w:spacing w:after="0" w:line="240" w:lineRule="auto"/>
      </w:pPr>
      <w:r>
        <w:separator/>
      </w:r>
    </w:p>
  </w:endnote>
  <w:endnote w:type="continuationSeparator" w:id="0">
    <w:p w14:paraId="7843808D" w14:textId="77777777" w:rsidR="00845822" w:rsidRDefault="00845822" w:rsidP="007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57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36735" w14:textId="10A3D9DE" w:rsidR="00780CF6" w:rsidRDefault="00780C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B3F9C" w14:textId="77777777" w:rsidR="00780CF6" w:rsidRDefault="0078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9673" w14:textId="77777777" w:rsidR="00845822" w:rsidRDefault="00845822" w:rsidP="00780CF6">
      <w:pPr>
        <w:spacing w:after="0" w:line="240" w:lineRule="auto"/>
      </w:pPr>
      <w:r>
        <w:separator/>
      </w:r>
    </w:p>
  </w:footnote>
  <w:footnote w:type="continuationSeparator" w:id="0">
    <w:p w14:paraId="59F54A98" w14:textId="77777777" w:rsidR="00845822" w:rsidRDefault="00845822" w:rsidP="0078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33E53"/>
    <w:multiLevelType w:val="hybridMultilevel"/>
    <w:tmpl w:val="87FE99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6E98"/>
    <w:multiLevelType w:val="hybridMultilevel"/>
    <w:tmpl w:val="328A41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3"/>
    <w:rsid w:val="0003215C"/>
    <w:rsid w:val="00057DDD"/>
    <w:rsid w:val="00075E9D"/>
    <w:rsid w:val="000B4EE7"/>
    <w:rsid w:val="000E4EEF"/>
    <w:rsid w:val="0010065A"/>
    <w:rsid w:val="00175D4C"/>
    <w:rsid w:val="002276C1"/>
    <w:rsid w:val="0026323E"/>
    <w:rsid w:val="00290764"/>
    <w:rsid w:val="00330241"/>
    <w:rsid w:val="003A53C5"/>
    <w:rsid w:val="003A7581"/>
    <w:rsid w:val="003C1A75"/>
    <w:rsid w:val="00446313"/>
    <w:rsid w:val="00566F74"/>
    <w:rsid w:val="005E0773"/>
    <w:rsid w:val="005F4895"/>
    <w:rsid w:val="00635BCC"/>
    <w:rsid w:val="00660FA9"/>
    <w:rsid w:val="006839D7"/>
    <w:rsid w:val="007016C5"/>
    <w:rsid w:val="00723D1A"/>
    <w:rsid w:val="00777618"/>
    <w:rsid w:val="00780CF6"/>
    <w:rsid w:val="007A791D"/>
    <w:rsid w:val="007C792E"/>
    <w:rsid w:val="007D6AAE"/>
    <w:rsid w:val="008041F2"/>
    <w:rsid w:val="00832283"/>
    <w:rsid w:val="0084548E"/>
    <w:rsid w:val="00845822"/>
    <w:rsid w:val="00866B83"/>
    <w:rsid w:val="00866EF2"/>
    <w:rsid w:val="008A302F"/>
    <w:rsid w:val="008B4EE4"/>
    <w:rsid w:val="008C0A3D"/>
    <w:rsid w:val="008D7713"/>
    <w:rsid w:val="008F5072"/>
    <w:rsid w:val="00906008"/>
    <w:rsid w:val="0094246A"/>
    <w:rsid w:val="009716DC"/>
    <w:rsid w:val="009F704E"/>
    <w:rsid w:val="00A02701"/>
    <w:rsid w:val="00A22343"/>
    <w:rsid w:val="00A75272"/>
    <w:rsid w:val="00B07468"/>
    <w:rsid w:val="00B97FB4"/>
    <w:rsid w:val="00BA24A2"/>
    <w:rsid w:val="00BB108E"/>
    <w:rsid w:val="00BF0CAC"/>
    <w:rsid w:val="00BF0DC7"/>
    <w:rsid w:val="00BF3F01"/>
    <w:rsid w:val="00C044B3"/>
    <w:rsid w:val="00C345C2"/>
    <w:rsid w:val="00C53163"/>
    <w:rsid w:val="00C61213"/>
    <w:rsid w:val="00CF3F16"/>
    <w:rsid w:val="00D341FA"/>
    <w:rsid w:val="00D77FAF"/>
    <w:rsid w:val="00D91328"/>
    <w:rsid w:val="00E60E19"/>
    <w:rsid w:val="00E73ED2"/>
    <w:rsid w:val="00EA49A9"/>
    <w:rsid w:val="00EC0CC4"/>
    <w:rsid w:val="00EF2C0D"/>
    <w:rsid w:val="00F34422"/>
    <w:rsid w:val="00F765FE"/>
    <w:rsid w:val="00F932D6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F828"/>
  <w15:docId w15:val="{7348483F-4572-48ED-B622-68E55EA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B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F6"/>
  </w:style>
  <w:style w:type="paragraph" w:styleId="Footer">
    <w:name w:val="footer"/>
    <w:basedOn w:val="Normal"/>
    <w:link w:val="FooterChar"/>
    <w:uiPriority w:val="99"/>
    <w:unhideWhenUsed/>
    <w:rsid w:val="0078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oinformatics.psb.ugent.be/plaza/versions/plaza_v4_5_monoc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5F20473.dotm</Template>
  <TotalTime>582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mibel</cp:lastModifiedBy>
  <cp:revision>56</cp:revision>
  <cp:lastPrinted>2017-09-12T12:11:00Z</cp:lastPrinted>
  <dcterms:created xsi:type="dcterms:W3CDTF">2017-09-11T09:32:00Z</dcterms:created>
  <dcterms:modified xsi:type="dcterms:W3CDTF">2019-10-11T08:06:00Z</dcterms:modified>
</cp:coreProperties>
</file>